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36" w:rsidRPr="002C4736" w:rsidRDefault="002C4736">
      <w:pPr>
        <w:rPr>
          <w:b/>
        </w:rPr>
      </w:pPr>
      <w:r w:rsidRPr="002C4736">
        <w:rPr>
          <w:b/>
        </w:rPr>
        <w:t xml:space="preserve">Baked </w:t>
      </w:r>
      <w:r>
        <w:rPr>
          <w:b/>
        </w:rPr>
        <w:t>Halibut</w:t>
      </w:r>
      <w:r w:rsidR="00534DD0">
        <w:rPr>
          <w:b/>
        </w:rPr>
        <w:t xml:space="preserve"> Fillet with a</w:t>
      </w:r>
      <w:r w:rsidRPr="002C4736">
        <w:rPr>
          <w:b/>
        </w:rPr>
        <w:t xml:space="preserve"> </w:t>
      </w:r>
      <w:proofErr w:type="spellStart"/>
      <w:r w:rsidRPr="002C4736">
        <w:rPr>
          <w:b/>
        </w:rPr>
        <w:t>Lovage</w:t>
      </w:r>
      <w:proofErr w:type="spellEnd"/>
      <w:r w:rsidRPr="002C4736">
        <w:rPr>
          <w:b/>
        </w:rPr>
        <w:t xml:space="preserve"> Crust</w:t>
      </w:r>
      <w:r w:rsidR="00534DD0">
        <w:rPr>
          <w:b/>
        </w:rPr>
        <w:t xml:space="preserve">, </w:t>
      </w:r>
      <w:r w:rsidRPr="002C4736">
        <w:rPr>
          <w:b/>
        </w:rPr>
        <w:t xml:space="preserve">Peas, </w:t>
      </w:r>
      <w:r w:rsidR="00856012">
        <w:rPr>
          <w:b/>
        </w:rPr>
        <w:t>B</w:t>
      </w:r>
      <w:r w:rsidRPr="002C4736">
        <w:rPr>
          <w:b/>
        </w:rPr>
        <w:t xml:space="preserve">road </w:t>
      </w:r>
      <w:r w:rsidR="00856012">
        <w:rPr>
          <w:b/>
        </w:rPr>
        <w:t>B</w:t>
      </w:r>
      <w:r w:rsidRPr="002C4736">
        <w:rPr>
          <w:b/>
        </w:rPr>
        <w:t xml:space="preserve">ean and </w:t>
      </w:r>
      <w:r w:rsidR="00856012">
        <w:rPr>
          <w:b/>
        </w:rPr>
        <w:t>C</w:t>
      </w:r>
      <w:r w:rsidRPr="002C4736">
        <w:rPr>
          <w:b/>
        </w:rPr>
        <w:t xml:space="preserve">rispy </w:t>
      </w:r>
      <w:r w:rsidR="00856012">
        <w:rPr>
          <w:b/>
        </w:rPr>
        <w:t>P</w:t>
      </w:r>
      <w:r w:rsidRPr="002C4736">
        <w:rPr>
          <w:b/>
        </w:rPr>
        <w:t>ancetta</w:t>
      </w:r>
    </w:p>
    <w:p w:rsidR="002C4736" w:rsidRDefault="00534DD0">
      <w:pPr>
        <w:rPr>
          <w:b/>
        </w:rPr>
      </w:pPr>
      <w:r>
        <w:rPr>
          <w:b/>
        </w:rPr>
        <w:t xml:space="preserve">                                                       </w:t>
      </w:r>
      <w:r w:rsidR="002C4736" w:rsidRPr="002C4736">
        <w:rPr>
          <w:b/>
        </w:rPr>
        <w:t xml:space="preserve">Vermouth </w:t>
      </w:r>
      <w:proofErr w:type="spellStart"/>
      <w:r w:rsidR="002C4736" w:rsidRPr="002C4736">
        <w:rPr>
          <w:b/>
        </w:rPr>
        <w:t>Veloute</w:t>
      </w:r>
      <w:proofErr w:type="spellEnd"/>
    </w:p>
    <w:p w:rsidR="002C4736" w:rsidRPr="002C4736" w:rsidRDefault="002C4736">
      <w:r w:rsidRPr="002C4736">
        <w:t xml:space="preserve">4 x 100g </w:t>
      </w:r>
      <w:r>
        <w:t>H</w:t>
      </w:r>
      <w:r w:rsidRPr="002C4736">
        <w:t>alibut Steaks</w:t>
      </w:r>
    </w:p>
    <w:p w:rsidR="002C4736" w:rsidRPr="002C4736" w:rsidRDefault="002C4736">
      <w:r w:rsidRPr="002C4736">
        <w:t>100g Peas</w:t>
      </w:r>
    </w:p>
    <w:p w:rsidR="002C4736" w:rsidRPr="002C4736" w:rsidRDefault="002C4736">
      <w:r w:rsidRPr="002C4736">
        <w:t xml:space="preserve">100g Broad Beans (outer skin removal) </w:t>
      </w:r>
    </w:p>
    <w:p w:rsidR="002C4736" w:rsidRDefault="002C4736">
      <w:r>
        <w:t>100g Pancetta lardons and sliced pancetta shredded</w:t>
      </w:r>
    </w:p>
    <w:p w:rsidR="002C4736" w:rsidRDefault="002C4736">
      <w:r>
        <w:t xml:space="preserve">10fl </w:t>
      </w:r>
      <w:proofErr w:type="spellStart"/>
      <w:r>
        <w:t>oz</w:t>
      </w:r>
      <w:proofErr w:type="spellEnd"/>
      <w:r>
        <w:t xml:space="preserve"> fish stock</w:t>
      </w:r>
    </w:p>
    <w:p w:rsidR="002C4736" w:rsidRDefault="002C4736">
      <w:proofErr w:type="gramStart"/>
      <w:r>
        <w:t>10</w:t>
      </w:r>
      <w:proofErr w:type="gramEnd"/>
      <w:r>
        <w:t xml:space="preserve"> </w:t>
      </w:r>
      <w:proofErr w:type="spellStart"/>
      <w:r>
        <w:t>fl</w:t>
      </w:r>
      <w:proofErr w:type="spellEnd"/>
      <w:r>
        <w:t xml:space="preserve"> </w:t>
      </w:r>
      <w:proofErr w:type="spellStart"/>
      <w:r>
        <w:t>oz</w:t>
      </w:r>
      <w:proofErr w:type="spellEnd"/>
      <w:r>
        <w:t xml:space="preserve"> dry vermouth</w:t>
      </w:r>
    </w:p>
    <w:p w:rsidR="002C4736" w:rsidRDefault="002C4736">
      <w:proofErr w:type="gramStart"/>
      <w:r>
        <w:t>10</w:t>
      </w:r>
      <w:proofErr w:type="gramEnd"/>
      <w:r>
        <w:t xml:space="preserve"> </w:t>
      </w:r>
      <w:proofErr w:type="spellStart"/>
      <w:r>
        <w:t>fl</w:t>
      </w:r>
      <w:proofErr w:type="spellEnd"/>
      <w:r>
        <w:t xml:space="preserve"> </w:t>
      </w:r>
      <w:proofErr w:type="spellStart"/>
      <w:r>
        <w:t>oz</w:t>
      </w:r>
      <w:proofErr w:type="spellEnd"/>
      <w:r>
        <w:t xml:space="preserve"> double cream</w:t>
      </w:r>
    </w:p>
    <w:p w:rsidR="002C4736" w:rsidRDefault="002C4736">
      <w:r>
        <w:t>Lemon juice</w:t>
      </w:r>
    </w:p>
    <w:p w:rsidR="002C4736" w:rsidRDefault="002C4736">
      <w:r>
        <w:t>50g Chopped Shallots</w:t>
      </w:r>
    </w:p>
    <w:p w:rsidR="00856012" w:rsidRPr="00856012" w:rsidRDefault="00856012">
      <w:pPr>
        <w:rPr>
          <w:b/>
        </w:rPr>
      </w:pPr>
      <w:proofErr w:type="spellStart"/>
      <w:r w:rsidRPr="00856012">
        <w:rPr>
          <w:b/>
        </w:rPr>
        <w:t>Lovage</w:t>
      </w:r>
      <w:proofErr w:type="spellEnd"/>
      <w:r w:rsidRPr="00856012">
        <w:rPr>
          <w:b/>
        </w:rPr>
        <w:t xml:space="preserve"> Crust</w:t>
      </w:r>
    </w:p>
    <w:p w:rsidR="00856012" w:rsidRDefault="00856012">
      <w:proofErr w:type="gramStart"/>
      <w:r>
        <w:t>1</w:t>
      </w:r>
      <w:proofErr w:type="gramEnd"/>
      <w:r>
        <w:t xml:space="preserve"> slice white bread</w:t>
      </w:r>
    </w:p>
    <w:p w:rsidR="00856012" w:rsidRDefault="00856012">
      <w:r>
        <w:t xml:space="preserve">50g </w:t>
      </w:r>
      <w:proofErr w:type="spellStart"/>
      <w:r>
        <w:t>lovage</w:t>
      </w:r>
      <w:proofErr w:type="spellEnd"/>
    </w:p>
    <w:p w:rsidR="00856012" w:rsidRDefault="00856012">
      <w:r>
        <w:t>25g flat parsley</w:t>
      </w:r>
    </w:p>
    <w:p w:rsidR="00856012" w:rsidRDefault="00856012">
      <w:r>
        <w:t>50g grated parmesan</w:t>
      </w:r>
    </w:p>
    <w:p w:rsidR="00856012" w:rsidRDefault="00856012">
      <w:r>
        <w:t>50g cream cheese</w:t>
      </w:r>
    </w:p>
    <w:p w:rsidR="00856012" w:rsidRDefault="00856012">
      <w:pPr>
        <w:rPr>
          <w:b/>
        </w:rPr>
      </w:pPr>
      <w:r w:rsidRPr="00856012">
        <w:rPr>
          <w:b/>
        </w:rPr>
        <w:t>Making the crust</w:t>
      </w:r>
    </w:p>
    <w:p w:rsidR="00856012" w:rsidRDefault="00856012">
      <w:r w:rsidRPr="00856012">
        <w:t xml:space="preserve">Place all ingredients in a </w:t>
      </w:r>
      <w:r>
        <w:t>food processer, blend until smooth</w:t>
      </w:r>
    </w:p>
    <w:p w:rsidR="00856012" w:rsidRDefault="00856012">
      <w:r>
        <w:t>Place between 2 sheets of paper or cling film and roll out to 3mm thick</w:t>
      </w:r>
    </w:p>
    <w:p w:rsidR="00856012" w:rsidRDefault="00856012">
      <w:r>
        <w:t>Place in fridge to set</w:t>
      </w:r>
    </w:p>
    <w:p w:rsidR="00856012" w:rsidRDefault="00856012">
      <w:pPr>
        <w:rPr>
          <w:b/>
        </w:rPr>
      </w:pPr>
      <w:r w:rsidRPr="00856012">
        <w:rPr>
          <w:b/>
        </w:rPr>
        <w:t>Make the sauce</w:t>
      </w:r>
    </w:p>
    <w:p w:rsidR="00856012" w:rsidRPr="00856012" w:rsidRDefault="00856012">
      <w:r w:rsidRPr="00856012">
        <w:t>Add fish stock, vermouth and shallots to a small pan and reduce by 2/3rds.</w:t>
      </w:r>
    </w:p>
    <w:p w:rsidR="00856012" w:rsidRPr="00856012" w:rsidRDefault="00856012">
      <w:r w:rsidRPr="00856012">
        <w:t>Add cream and bring to a simmer, add lemon juice to taste.</w:t>
      </w:r>
    </w:p>
    <w:p w:rsidR="00856012" w:rsidRDefault="00856012">
      <w:r w:rsidRPr="00856012">
        <w:t>Set aside</w:t>
      </w:r>
    </w:p>
    <w:p w:rsidR="00856012" w:rsidRDefault="00856012">
      <w:r>
        <w:t xml:space="preserve">Heat frying pan with a little oil, season halibut and place in a pan, cook for 6 minutes, turn </w:t>
      </w:r>
      <w:r w:rsidR="00534DD0">
        <w:t>over, place the crust on the halibut,</w:t>
      </w:r>
      <w:r>
        <w:t xml:space="preserve"> and grill for 4 minutes.</w:t>
      </w:r>
    </w:p>
    <w:p w:rsidR="00856012" w:rsidRPr="00534DD0" w:rsidRDefault="00856012">
      <w:pPr>
        <w:rPr>
          <w:b/>
        </w:rPr>
      </w:pPr>
      <w:r w:rsidRPr="00534DD0">
        <w:rPr>
          <w:b/>
        </w:rPr>
        <w:t>To Finish</w:t>
      </w:r>
    </w:p>
    <w:p w:rsidR="00856012" w:rsidRDefault="00856012">
      <w:r>
        <w:t>Add peas, broad beans and lardons to sauce and warm through, place in bottom of bowl and add halibut.</w:t>
      </w:r>
    </w:p>
    <w:p w:rsidR="002C4736" w:rsidRPr="00856012" w:rsidRDefault="00856012">
      <w:r>
        <w:t xml:space="preserve">If you </w:t>
      </w:r>
      <w:r w:rsidR="00534DD0">
        <w:t>wish,</w:t>
      </w:r>
      <w:r>
        <w:t xml:space="preserve"> try finishing the dish with crispy fried shredded celeriac</w:t>
      </w:r>
      <w:bookmarkStart w:id="0" w:name="_GoBack"/>
      <w:bookmarkEnd w:id="0"/>
    </w:p>
    <w:sectPr w:rsidR="002C4736" w:rsidRPr="00856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36"/>
    <w:rsid w:val="002C4736"/>
    <w:rsid w:val="00534DD0"/>
    <w:rsid w:val="00856012"/>
    <w:rsid w:val="00BB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22B5C"/>
  <w15:chartTrackingRefBased/>
  <w15:docId w15:val="{8976DD5B-0C40-43AC-8848-5926A59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43CA5A77</Template>
  <TotalTime>22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College, Oxford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O'Donovan</dc:creator>
  <cp:keywords/>
  <dc:description/>
  <cp:lastModifiedBy>Lesley O'Donovan</cp:lastModifiedBy>
  <cp:revision>1</cp:revision>
  <dcterms:created xsi:type="dcterms:W3CDTF">2020-05-18T07:56:00Z</dcterms:created>
  <dcterms:modified xsi:type="dcterms:W3CDTF">2020-05-18T08:18:00Z</dcterms:modified>
</cp:coreProperties>
</file>