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5C" w:rsidRPr="00BA395C" w:rsidRDefault="00BA395C" w:rsidP="00BA395C">
      <w:pPr>
        <w:jc w:val="center"/>
        <w:rPr>
          <w:b/>
        </w:rPr>
      </w:pPr>
      <w:r w:rsidRPr="00BA395C">
        <w:rPr>
          <w:b/>
        </w:rPr>
        <w:t>Elderflower and raspberry jelly, strawberry sorbet, honey mand</w:t>
      </w:r>
      <w:r w:rsidRPr="00BA395C">
        <w:rPr>
          <w:b/>
        </w:rPr>
        <w:t>o</w:t>
      </w:r>
      <w:r w:rsidRPr="00BA395C">
        <w:rPr>
          <w:b/>
        </w:rPr>
        <w:t>lins, Sugar almonds</w:t>
      </w:r>
    </w:p>
    <w:p w:rsidR="00BB1F96" w:rsidRDefault="00BA395C">
      <w:r>
        <w:t xml:space="preserve">250ml of Elderflower </w:t>
      </w:r>
      <w:proofErr w:type="spellStart"/>
      <w:r>
        <w:t>Presse</w:t>
      </w:r>
      <w:proofErr w:type="spellEnd"/>
    </w:p>
    <w:p w:rsidR="00BA395C" w:rsidRDefault="00BA395C">
      <w:r>
        <w:t>50 ml of stock syrup</w:t>
      </w:r>
    </w:p>
    <w:p w:rsidR="00BA395C" w:rsidRDefault="00BA395C">
      <w:r>
        <w:t xml:space="preserve">3g Agar </w:t>
      </w:r>
      <w:proofErr w:type="spellStart"/>
      <w:r>
        <w:t>Agar</w:t>
      </w:r>
      <w:proofErr w:type="spellEnd"/>
    </w:p>
    <w:p w:rsidR="00BA395C" w:rsidRDefault="00BA395C">
      <w:r>
        <w:t>200g Fresh Raspberries</w:t>
      </w:r>
    </w:p>
    <w:p w:rsidR="0023073A" w:rsidRDefault="0023073A"/>
    <w:p w:rsidR="00BA395C" w:rsidRDefault="0023073A">
      <w:proofErr w:type="gramStart"/>
      <w:r>
        <w:t>1</w:t>
      </w:r>
      <w:r w:rsidR="00BA395C">
        <w:t>2</w:t>
      </w:r>
      <w:proofErr w:type="gramEnd"/>
      <w:r w:rsidR="00BA395C">
        <w:t xml:space="preserve"> Honey Mandolins</w:t>
      </w:r>
    </w:p>
    <w:p w:rsidR="0023073A" w:rsidRDefault="0023073A"/>
    <w:p w:rsidR="00BA395C" w:rsidRDefault="00BA395C">
      <w:r>
        <w:t>100g Almonds Flaked</w:t>
      </w:r>
    </w:p>
    <w:p w:rsidR="00BA395C" w:rsidRDefault="00BA395C">
      <w:r>
        <w:t xml:space="preserve">50g Sugar </w:t>
      </w:r>
    </w:p>
    <w:p w:rsidR="00BA395C" w:rsidRDefault="00BA395C">
      <w:r>
        <w:t>1 Tablespoon of water</w:t>
      </w:r>
    </w:p>
    <w:p w:rsidR="0023073A" w:rsidRPr="00BA395C" w:rsidRDefault="0023073A" w:rsidP="0023073A">
      <w:pPr>
        <w:rPr>
          <w:b/>
        </w:rPr>
      </w:pPr>
      <w:r w:rsidRPr="00BA395C">
        <w:rPr>
          <w:b/>
        </w:rPr>
        <w:t>Sorbet</w:t>
      </w:r>
    </w:p>
    <w:p w:rsidR="0023073A" w:rsidRDefault="0023073A" w:rsidP="0023073A">
      <w:r>
        <w:t>300ml Strawberry Puree</w:t>
      </w:r>
    </w:p>
    <w:p w:rsidR="0023073A" w:rsidRDefault="0023073A" w:rsidP="0023073A">
      <w:proofErr w:type="gramStart"/>
      <w:r>
        <w:t>100</w:t>
      </w:r>
      <w:proofErr w:type="gramEnd"/>
      <w:r>
        <w:t>ml Stock Syrup (500ml water, 500ml Sugar, 8 Cardamom Pods, 1 cinnamon stick)</w:t>
      </w:r>
    </w:p>
    <w:p w:rsidR="00BA395C" w:rsidRPr="00BA395C" w:rsidRDefault="00BA395C">
      <w:pPr>
        <w:rPr>
          <w:b/>
        </w:rPr>
      </w:pPr>
      <w:r w:rsidRPr="00BA395C">
        <w:rPr>
          <w:b/>
        </w:rPr>
        <w:t>Method</w:t>
      </w:r>
    </w:p>
    <w:p w:rsidR="00BA395C" w:rsidRDefault="00BA395C">
      <w:r>
        <w:t>To make stock syrup, place all ingredients in a pan and bring to a simmer until all the sugar has dissolved, leave to cool.</w:t>
      </w:r>
    </w:p>
    <w:p w:rsidR="00BA395C" w:rsidRDefault="00BA395C">
      <w:r>
        <w:t>Place raspberries in a mould such as a coffee cup</w:t>
      </w:r>
    </w:p>
    <w:p w:rsidR="00BA395C" w:rsidRDefault="00BA395C">
      <w:pPr>
        <w:rPr>
          <w:b/>
        </w:rPr>
      </w:pPr>
      <w:r w:rsidRPr="00BA395C">
        <w:rPr>
          <w:b/>
        </w:rPr>
        <w:t>Make Jelly</w:t>
      </w:r>
    </w:p>
    <w:p w:rsidR="00BA395C" w:rsidRDefault="00BA395C">
      <w:r w:rsidRPr="00BA395C">
        <w:t xml:space="preserve">Add </w:t>
      </w:r>
      <w:proofErr w:type="spellStart"/>
      <w:r w:rsidRPr="00BA395C">
        <w:t>Presse</w:t>
      </w:r>
      <w:proofErr w:type="spellEnd"/>
      <w:r w:rsidRPr="00BA395C">
        <w:t xml:space="preserve">, stock syrup and agar </w:t>
      </w:r>
      <w:proofErr w:type="spellStart"/>
      <w:r w:rsidRPr="00BA395C">
        <w:t>agar</w:t>
      </w:r>
      <w:proofErr w:type="spellEnd"/>
      <w:r w:rsidRPr="00BA395C">
        <w:t xml:space="preserve"> into a pan and bring to the boil, whisking all the time, roughly 3-4 minutes</w:t>
      </w:r>
      <w:r>
        <w:t>, leave to cool but not too long as it may set.</w:t>
      </w:r>
    </w:p>
    <w:p w:rsidR="00BA395C" w:rsidRDefault="00BA395C">
      <w:r>
        <w:t>When cooled cover raspberries with jelly and place in fridge to set</w:t>
      </w:r>
    </w:p>
    <w:p w:rsidR="00BA395C" w:rsidRDefault="00BA395C">
      <w:pPr>
        <w:rPr>
          <w:b/>
        </w:rPr>
      </w:pPr>
      <w:r w:rsidRPr="00BA395C">
        <w:rPr>
          <w:b/>
        </w:rPr>
        <w:t>Make Sorbet</w:t>
      </w:r>
    </w:p>
    <w:p w:rsidR="00BA395C" w:rsidRPr="00BA395C" w:rsidRDefault="00BA395C">
      <w:r>
        <w:t>Add syrup and puree together and churn in an ice cream maker, if you do not have an ice cream maker then place in a plastic tub in freezer and stir every hour until set</w:t>
      </w:r>
    </w:p>
    <w:p w:rsidR="00BA395C" w:rsidRPr="00BA395C" w:rsidRDefault="00BA395C">
      <w:pPr>
        <w:rPr>
          <w:b/>
        </w:rPr>
      </w:pPr>
      <w:r w:rsidRPr="00BA395C">
        <w:rPr>
          <w:b/>
        </w:rPr>
        <w:t>Sugared Almonds</w:t>
      </w:r>
    </w:p>
    <w:p w:rsidR="00BA395C" w:rsidRDefault="00BA395C">
      <w:r>
        <w:t>Place sugar and water in a pan and simmer until it makes a caramel, add almonds and then poor into a greased tray to set</w:t>
      </w:r>
    </w:p>
    <w:p w:rsidR="00BA395C" w:rsidRDefault="00BA395C">
      <w:pPr>
        <w:rPr>
          <w:b/>
        </w:rPr>
      </w:pPr>
      <w:r w:rsidRPr="00BA395C">
        <w:rPr>
          <w:b/>
        </w:rPr>
        <w:t>To Finish</w:t>
      </w:r>
    </w:p>
    <w:p w:rsidR="00BA395C" w:rsidRDefault="00BA395C">
      <w:r w:rsidRPr="00BA395C">
        <w:t>Remove Jelly from mould</w:t>
      </w:r>
      <w:r>
        <w:t xml:space="preserve"> by dipping into hot water for a few seconds a shake until released.</w:t>
      </w:r>
    </w:p>
    <w:p w:rsidR="00BA395C" w:rsidRDefault="00BA395C">
      <w:r>
        <w:t xml:space="preserve">Place on </w:t>
      </w:r>
      <w:proofErr w:type="gramStart"/>
      <w:r>
        <w:t>plate,</w:t>
      </w:r>
      <w:proofErr w:type="gramEnd"/>
      <w:r>
        <w:t xml:space="preserve"> add mandolins and a nice scoop of sorbet, finish by sprinkling over </w:t>
      </w:r>
      <w:r w:rsidR="0023073A">
        <w:t xml:space="preserve">caramel </w:t>
      </w:r>
      <w:r>
        <w:t>almonds that have been broken into shards.</w:t>
      </w:r>
      <w:bookmarkStart w:id="0" w:name="_GoBack"/>
      <w:bookmarkEnd w:id="0"/>
    </w:p>
    <w:sectPr w:rsidR="00BA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5C"/>
    <w:rsid w:val="0023073A"/>
    <w:rsid w:val="00BA395C"/>
    <w:rsid w:val="00B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8FB7"/>
  <w15:chartTrackingRefBased/>
  <w15:docId w15:val="{59D69E84-9A77-4998-A886-3CF6BFD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6C62D6A5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College, Oxford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Lesley O'Donovan</cp:lastModifiedBy>
  <cp:revision>1</cp:revision>
  <dcterms:created xsi:type="dcterms:W3CDTF">2020-05-18T08:40:00Z</dcterms:created>
  <dcterms:modified xsi:type="dcterms:W3CDTF">2020-05-18T08:52:00Z</dcterms:modified>
</cp:coreProperties>
</file>