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49" w:type="dxa"/>
        <w:tblInd w:w="-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0"/>
        <w:gridCol w:w="333"/>
        <w:gridCol w:w="4646"/>
      </w:tblGrid>
      <w:tr w:rsidR="002C3761" w:rsidTr="002C3761">
        <w:trPr>
          <w:trHeight w:val="287"/>
        </w:trPr>
        <w:tc>
          <w:tcPr>
            <w:tcW w:w="5670" w:type="dxa"/>
            <w:gridSpan w:val="2"/>
            <w:tcBorders>
              <w:top w:val="nil"/>
              <w:left w:val="nil"/>
              <w:bottom w:val="dotDash" w:sz="4" w:space="0" w:color="BFBFBF" w:themeColor="background1" w:themeShade="BF"/>
              <w:right w:val="nil"/>
            </w:tcBorders>
          </w:tcPr>
          <w:p w:rsidR="002C3761" w:rsidRDefault="00B6248A">
            <w:r>
              <w:t xml:space="preserve"> 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dotDash" w:sz="4" w:space="0" w:color="BFBFBF" w:themeColor="background1" w:themeShade="BF"/>
              <w:right w:val="nil"/>
            </w:tcBorders>
            <w:hideMark/>
          </w:tcPr>
          <w:p w:rsidR="002C3761" w:rsidRDefault="002C3761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Cut along full width of A4 and fold in half</w:t>
            </w:r>
          </w:p>
        </w:tc>
      </w:tr>
      <w:tr w:rsidR="002C3761" w:rsidTr="002C3761">
        <w:trPr>
          <w:trHeight w:val="2272"/>
        </w:trPr>
        <w:tc>
          <w:tcPr>
            <w:tcW w:w="5220" w:type="dxa"/>
            <w:tcBorders>
              <w:top w:val="dotDash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:rsidR="002C3761" w:rsidRDefault="002C3761" w:rsidP="002C376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82115" cy="267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761" w:rsidRPr="002C3761" w:rsidRDefault="007F290D" w:rsidP="0059143C">
            <w:pPr>
              <w:pStyle w:val="DescriptionTableMenu"/>
            </w:pPr>
            <w:r>
              <w:t xml:space="preserve">          </w:t>
            </w:r>
            <w:r w:rsidR="00AA69F1">
              <w:t xml:space="preserve">  </w:t>
            </w:r>
            <w:r>
              <w:t xml:space="preserve"> </w:t>
            </w:r>
            <w:r w:rsidR="00574900">
              <w:t>Tuesday</w:t>
            </w:r>
            <w:bookmarkStart w:id="0" w:name="_GoBack"/>
            <w:bookmarkEnd w:id="0"/>
          </w:p>
        </w:tc>
        <w:tc>
          <w:tcPr>
            <w:tcW w:w="5429" w:type="dxa"/>
            <w:gridSpan w:val="3"/>
            <w:tcBorders>
              <w:top w:val="dotDash" w:sz="4" w:space="0" w:color="BFBFBF" w:themeColor="background1" w:themeShade="BF"/>
              <w:left w:val="nil"/>
              <w:bottom w:val="nil"/>
              <w:right w:val="nil"/>
            </w:tcBorders>
          </w:tcPr>
          <w:p w:rsidR="002C3761" w:rsidRDefault="002C3761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2C3761" w:rsidTr="002C3761">
        <w:trPr>
          <w:trHeight w:val="9658"/>
        </w:trPr>
        <w:tc>
          <w:tcPr>
            <w:tcW w:w="6003" w:type="dxa"/>
            <w:gridSpan w:val="3"/>
            <w:tcBorders>
              <w:top w:val="nil"/>
              <w:left w:val="nil"/>
              <w:bottom w:val="dotDash" w:sz="4" w:space="0" w:color="BFBFBF" w:themeColor="background1" w:themeShade="BF"/>
              <w:right w:val="nil"/>
            </w:tcBorders>
          </w:tcPr>
          <w:p w:rsidR="002C3761" w:rsidRDefault="002C3761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BAGUETTE MENU         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£2.20  </w:t>
            </w:r>
            <w:r>
              <w:rPr>
                <w:b/>
                <w:sz w:val="22"/>
                <w:szCs w:val="22"/>
                <w:lang w:val="en-US"/>
              </w:rPr>
              <w:t>£3.00</w:t>
            </w:r>
          </w:p>
          <w:p w:rsidR="004E4706" w:rsidRDefault="00EA587D" w:rsidP="00EA587D">
            <w:pPr>
              <w:pStyle w:val="TitleTableMenu"/>
              <w:rPr>
                <w:sz w:val="22"/>
                <w:szCs w:val="22"/>
              </w:rPr>
            </w:pPr>
            <w:r w:rsidRPr="00EA587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256141">
              <w:rPr>
                <w:sz w:val="22"/>
                <w:szCs w:val="22"/>
              </w:rPr>
              <w:t>Pastrami with dill cream cheese and</w:t>
            </w:r>
          </w:p>
          <w:p w:rsidR="00256141" w:rsidRDefault="00256141" w:rsidP="00EA587D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pickles</w:t>
            </w:r>
          </w:p>
          <w:p w:rsidR="00256141" w:rsidRDefault="00256141" w:rsidP="00EA587D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Tuna with pickled red onion and</w:t>
            </w:r>
          </w:p>
          <w:p w:rsidR="00256141" w:rsidRDefault="00256141" w:rsidP="00EA587D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Wasabi mayonnaise                      </w:t>
            </w:r>
            <w:r w:rsidR="00EA587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Mature cheddar with tomato chutney </w:t>
            </w:r>
          </w:p>
          <w:p w:rsidR="00A179D4" w:rsidRPr="00A179D4" w:rsidRDefault="00256141" w:rsidP="00EA587D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And sun blush toms</w:t>
            </w:r>
            <w:r w:rsidR="00A179D4" w:rsidRPr="00A179D4">
              <w:rPr>
                <w:sz w:val="22"/>
                <w:szCs w:val="22"/>
              </w:rPr>
              <w:t>(</w:t>
            </w:r>
            <w:r w:rsidR="00A179D4" w:rsidRPr="00A179D4">
              <w:rPr>
                <w:color w:val="70AD47" w:themeColor="accent6"/>
                <w:sz w:val="22"/>
                <w:szCs w:val="22"/>
              </w:rPr>
              <w:t>V</w:t>
            </w:r>
            <w:r w:rsidR="00A179D4" w:rsidRPr="00A179D4">
              <w:rPr>
                <w:sz w:val="22"/>
                <w:szCs w:val="22"/>
              </w:rPr>
              <w:t>)</w:t>
            </w:r>
          </w:p>
          <w:p w:rsidR="00256141" w:rsidRDefault="00EA587D" w:rsidP="00EA587D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256141">
              <w:rPr>
                <w:sz w:val="22"/>
                <w:szCs w:val="22"/>
              </w:rPr>
              <w:t xml:space="preserve">Spinach </w:t>
            </w:r>
            <w:proofErr w:type="spellStart"/>
            <w:r w:rsidR="00256141">
              <w:rPr>
                <w:sz w:val="22"/>
                <w:szCs w:val="22"/>
              </w:rPr>
              <w:t>pakora</w:t>
            </w:r>
            <w:proofErr w:type="spellEnd"/>
            <w:r w:rsidR="00256141">
              <w:rPr>
                <w:sz w:val="22"/>
                <w:szCs w:val="22"/>
              </w:rPr>
              <w:t xml:space="preserve"> with mint and </w:t>
            </w:r>
          </w:p>
          <w:p w:rsidR="002C3761" w:rsidRDefault="00256141" w:rsidP="00EA587D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Cucumber yoghurt</w:t>
            </w:r>
            <w:r w:rsidR="00EE0199">
              <w:rPr>
                <w:sz w:val="22"/>
                <w:szCs w:val="22"/>
              </w:rPr>
              <w:t xml:space="preserve"> (</w:t>
            </w:r>
            <w:r w:rsidR="00EE0199">
              <w:rPr>
                <w:color w:val="538135" w:themeColor="accent6" w:themeShade="BF"/>
                <w:sz w:val="22"/>
                <w:szCs w:val="22"/>
              </w:rPr>
              <w:t>v &amp; vegan</w:t>
            </w:r>
            <w:r w:rsidR="00EE0199">
              <w:rPr>
                <w:sz w:val="22"/>
                <w:szCs w:val="22"/>
              </w:rPr>
              <w:t>)</w:t>
            </w:r>
          </w:p>
          <w:p w:rsidR="00EE0199" w:rsidRDefault="00EE0199" w:rsidP="00EA587D">
            <w:pPr>
              <w:pStyle w:val="TitleTableMenu"/>
              <w:rPr>
                <w:sz w:val="22"/>
                <w:szCs w:val="22"/>
                <w:lang w:val="en-US"/>
              </w:rPr>
            </w:pPr>
          </w:p>
          <w:p w:rsidR="002C3761" w:rsidRDefault="002C3761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Panini        </w:t>
            </w:r>
            <w:r w:rsidR="00EE0199">
              <w:rPr>
                <w:b/>
                <w:sz w:val="22"/>
                <w:szCs w:val="22"/>
                <w:lang w:val="en-US"/>
              </w:rPr>
              <w:t xml:space="preserve">        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£2.20  </w:t>
            </w:r>
            <w:r>
              <w:rPr>
                <w:b/>
                <w:sz w:val="22"/>
                <w:szCs w:val="22"/>
                <w:lang w:val="en-US"/>
              </w:rPr>
              <w:t>£3.00</w:t>
            </w:r>
          </w:p>
          <w:p w:rsidR="00256141" w:rsidRDefault="00256141" w:rsidP="00256141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Pastrami with dill cream cheese and</w:t>
            </w:r>
          </w:p>
          <w:p w:rsidR="00256141" w:rsidRDefault="00256141" w:rsidP="00256141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pickles</w:t>
            </w:r>
          </w:p>
          <w:p w:rsidR="00256141" w:rsidRDefault="00256141" w:rsidP="00256141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Tuna with pickled red onion and</w:t>
            </w:r>
          </w:p>
          <w:p w:rsidR="00256141" w:rsidRDefault="00256141" w:rsidP="00256141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Wasabi mayonnaise                      3. Mature cheddar with tomato chutney </w:t>
            </w:r>
          </w:p>
          <w:p w:rsidR="00256141" w:rsidRDefault="00256141" w:rsidP="00256141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And sun blush toms(</w:t>
            </w:r>
            <w:r>
              <w:rPr>
                <w:color w:val="70AD47" w:themeColor="accent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)</w:t>
            </w:r>
          </w:p>
          <w:p w:rsidR="00256141" w:rsidRDefault="00256141" w:rsidP="00256141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Spinach </w:t>
            </w:r>
            <w:proofErr w:type="spellStart"/>
            <w:r>
              <w:rPr>
                <w:sz w:val="22"/>
                <w:szCs w:val="22"/>
              </w:rPr>
              <w:t>pakora</w:t>
            </w:r>
            <w:proofErr w:type="spellEnd"/>
            <w:r>
              <w:rPr>
                <w:sz w:val="22"/>
                <w:szCs w:val="22"/>
              </w:rPr>
              <w:t xml:space="preserve"> with mint and </w:t>
            </w:r>
          </w:p>
          <w:p w:rsidR="00256141" w:rsidRDefault="00256141" w:rsidP="00256141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Cucumber yoghurt (</w:t>
            </w:r>
            <w:r>
              <w:rPr>
                <w:color w:val="538135" w:themeColor="accent6" w:themeShade="BF"/>
                <w:sz w:val="22"/>
                <w:szCs w:val="22"/>
              </w:rPr>
              <w:t>v &amp; vegan</w:t>
            </w:r>
            <w:r>
              <w:rPr>
                <w:sz w:val="22"/>
                <w:szCs w:val="22"/>
              </w:rPr>
              <w:t>)</w:t>
            </w:r>
          </w:p>
          <w:p w:rsidR="00A179D4" w:rsidRPr="00A179D4" w:rsidRDefault="00A179D4" w:rsidP="00A179D4">
            <w:pPr>
              <w:pStyle w:val="TitleTableMenu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3761" w:rsidRDefault="0019163F" w:rsidP="00A179D4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Soup of the Day     </w:t>
            </w:r>
            <w:r w:rsidR="00EE0199">
              <w:rPr>
                <w:b/>
                <w:sz w:val="22"/>
                <w:szCs w:val="22"/>
                <w:lang w:val="en-US"/>
              </w:rPr>
              <w:t xml:space="preserve">  </w:t>
            </w:r>
            <w:r w:rsidR="002C3761">
              <w:rPr>
                <w:color w:val="FF0000"/>
                <w:sz w:val="22"/>
                <w:szCs w:val="22"/>
                <w:lang w:val="en-US"/>
              </w:rPr>
              <w:t>L £1.</w:t>
            </w:r>
            <w:r w:rsidR="00CE392B">
              <w:rPr>
                <w:color w:val="FF0000"/>
                <w:sz w:val="22"/>
                <w:szCs w:val="22"/>
                <w:lang w:val="en-US"/>
              </w:rPr>
              <w:t>30</w:t>
            </w:r>
          </w:p>
          <w:p w:rsidR="002C3761" w:rsidRDefault="002C3761">
            <w:pPr>
              <w:pStyle w:val="TitleTableMenu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</w:t>
            </w:r>
            <w:r w:rsidR="00EE0199">
              <w:rPr>
                <w:sz w:val="22"/>
                <w:szCs w:val="22"/>
                <w:lang w:val="en-US"/>
              </w:rPr>
              <w:t xml:space="preserve">    </w:t>
            </w:r>
            <w:r w:rsidR="00C04E2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 £2.00</w:t>
            </w:r>
          </w:p>
          <w:p w:rsidR="00C04E25" w:rsidRDefault="00256141" w:rsidP="001E2D6D">
            <w:pPr>
              <w:pStyle w:val="Description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 Homem</w:t>
            </w:r>
            <w:r w:rsidR="00034715">
              <w:rPr>
                <w:sz w:val="22"/>
                <w:szCs w:val="22"/>
                <w:lang w:val="en-US"/>
              </w:rPr>
              <w:t xml:space="preserve">ade Mediterranean bean </w:t>
            </w:r>
            <w:r w:rsidR="006E4402" w:rsidRPr="006E4402">
              <w:rPr>
                <w:color w:val="70AD47" w:themeColor="accent6"/>
                <w:sz w:val="22"/>
                <w:szCs w:val="22"/>
                <w:lang w:val="en-US"/>
              </w:rPr>
              <w:t>(V)</w:t>
            </w:r>
          </w:p>
          <w:p w:rsidR="002C3761" w:rsidRDefault="001E2D6D" w:rsidP="001E2D6D">
            <w:pPr>
              <w:pStyle w:val="Description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:rsidR="002C3761" w:rsidRDefault="00034715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Pasta</w:t>
            </w:r>
            <w:r w:rsidR="002C3761">
              <w:rPr>
                <w:b/>
                <w:sz w:val="22"/>
                <w:szCs w:val="22"/>
                <w:lang w:val="en-US"/>
              </w:rPr>
              <w:t xml:space="preserve"> of the Day    </w:t>
            </w:r>
            <w:r w:rsidR="00EE0199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C96A82">
              <w:rPr>
                <w:color w:val="FF0000"/>
                <w:sz w:val="22"/>
                <w:szCs w:val="22"/>
                <w:lang w:val="en-US"/>
              </w:rPr>
              <w:t>L £1.9</w:t>
            </w:r>
            <w:r w:rsidR="002C3761">
              <w:rPr>
                <w:color w:val="FF0000"/>
                <w:sz w:val="22"/>
                <w:szCs w:val="22"/>
                <w:lang w:val="en-US"/>
              </w:rPr>
              <w:t>5</w:t>
            </w:r>
          </w:p>
          <w:p w:rsidR="002C3761" w:rsidRDefault="002C3761">
            <w:pPr>
              <w:pStyle w:val="TitleTableMenu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</w:t>
            </w:r>
            <w:r w:rsidR="00EE0199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b/>
                <w:sz w:val="22"/>
                <w:szCs w:val="22"/>
                <w:lang w:val="en-US"/>
              </w:rPr>
              <w:t>L £2.50</w:t>
            </w:r>
          </w:p>
          <w:p w:rsidR="00AA3393" w:rsidRDefault="006701CC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</w:t>
            </w:r>
            <w:r w:rsidR="00034715">
              <w:rPr>
                <w:sz w:val="22"/>
                <w:szCs w:val="22"/>
                <w:lang w:val="en-US"/>
              </w:rPr>
              <w:t xml:space="preserve"> Creamy pesto pasta</w:t>
            </w:r>
            <w:r w:rsidR="00256141">
              <w:rPr>
                <w:sz w:val="22"/>
                <w:szCs w:val="22"/>
                <w:lang w:val="en-US"/>
              </w:rPr>
              <w:t xml:space="preserve"> </w:t>
            </w:r>
            <w:r w:rsidR="00EE0199">
              <w:rPr>
                <w:sz w:val="22"/>
                <w:szCs w:val="22"/>
                <w:lang w:val="en-US"/>
              </w:rPr>
              <w:t xml:space="preserve"> </w:t>
            </w:r>
            <w:r w:rsidR="00A179D4">
              <w:rPr>
                <w:sz w:val="22"/>
                <w:szCs w:val="22"/>
                <w:lang w:val="en-US"/>
              </w:rPr>
              <w:t xml:space="preserve"> </w:t>
            </w:r>
          </w:p>
          <w:p w:rsidR="002C3761" w:rsidRDefault="007F290D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~ </w:t>
            </w:r>
            <w:r w:rsidR="00034715">
              <w:rPr>
                <w:sz w:val="22"/>
                <w:szCs w:val="22"/>
                <w:lang w:val="en-US"/>
              </w:rPr>
              <w:t>Creamy pesto with sun blush toms</w:t>
            </w:r>
            <w:r w:rsidR="00D82435">
              <w:rPr>
                <w:sz w:val="22"/>
                <w:szCs w:val="22"/>
                <w:lang w:val="en-US"/>
              </w:rPr>
              <w:t xml:space="preserve"> </w:t>
            </w:r>
            <w:r w:rsidR="00B95DD3">
              <w:rPr>
                <w:sz w:val="22"/>
                <w:szCs w:val="22"/>
                <w:lang w:val="en-US"/>
              </w:rPr>
              <w:t>(</w:t>
            </w:r>
            <w:r w:rsidR="00B95DD3" w:rsidRPr="00B95DD3">
              <w:rPr>
                <w:color w:val="70AD47" w:themeColor="accent6"/>
                <w:sz w:val="22"/>
                <w:szCs w:val="22"/>
                <w:lang w:val="en-US"/>
              </w:rPr>
              <w:t>v</w:t>
            </w:r>
            <w:r w:rsidR="00B95DD3">
              <w:rPr>
                <w:sz w:val="22"/>
                <w:szCs w:val="22"/>
                <w:lang w:val="en-US"/>
              </w:rPr>
              <w:t>)</w:t>
            </w:r>
            <w:r w:rsidR="000822DC">
              <w:rPr>
                <w:sz w:val="22"/>
                <w:szCs w:val="22"/>
                <w:lang w:val="en-US"/>
              </w:rPr>
              <w:t xml:space="preserve"> </w:t>
            </w:r>
            <w:r w:rsidR="00794B65">
              <w:rPr>
                <w:sz w:val="22"/>
                <w:szCs w:val="22"/>
                <w:lang w:val="en-US"/>
              </w:rPr>
              <w:t xml:space="preserve"> </w:t>
            </w:r>
            <w:r w:rsidR="002C3761">
              <w:rPr>
                <w:sz w:val="22"/>
                <w:szCs w:val="22"/>
                <w:lang w:val="en-US"/>
              </w:rPr>
              <w:t xml:space="preserve">  </w:t>
            </w:r>
            <w:r w:rsidR="00034715">
              <w:rPr>
                <w:sz w:val="22"/>
                <w:szCs w:val="22"/>
                <w:lang w:val="en-US"/>
              </w:rPr>
              <w:t xml:space="preserve">~ </w:t>
            </w:r>
          </w:p>
          <w:p w:rsidR="002C3761" w:rsidRDefault="002C3761">
            <w:pPr>
              <w:pStyle w:val="TitleTableMenu"/>
              <w:rPr>
                <w:sz w:val="22"/>
                <w:szCs w:val="22"/>
                <w:lang w:val="en-US"/>
              </w:rPr>
            </w:pPr>
          </w:p>
          <w:p w:rsidR="002C3761" w:rsidRDefault="002C3761">
            <w:pPr>
              <w:pStyle w:val="DescriptionTableMenu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Salads                </w:t>
            </w:r>
            <w:r>
              <w:rPr>
                <w:color w:val="FF0000"/>
                <w:sz w:val="22"/>
                <w:szCs w:val="22"/>
                <w:lang w:val="en-US"/>
              </w:rPr>
              <w:t>£0.</w:t>
            </w:r>
            <w:r w:rsidR="008C17CE">
              <w:rPr>
                <w:color w:val="FF0000"/>
                <w:sz w:val="22"/>
                <w:szCs w:val="22"/>
                <w:lang w:val="en-US"/>
              </w:rPr>
              <w:t>75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£1.20</w:t>
            </w:r>
          </w:p>
          <w:p w:rsidR="002C3761" w:rsidRDefault="00D414A7">
            <w:pPr>
              <w:pStyle w:val="Description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 M</w:t>
            </w:r>
            <w:r w:rsidR="00D82435">
              <w:rPr>
                <w:sz w:val="22"/>
                <w:szCs w:val="22"/>
                <w:lang w:val="en-US"/>
              </w:rPr>
              <w:t>ixed leaf</w:t>
            </w:r>
            <w:r w:rsidR="002C3761">
              <w:rPr>
                <w:sz w:val="22"/>
                <w:szCs w:val="22"/>
                <w:lang w:val="en-US"/>
              </w:rPr>
              <w:t>(</w:t>
            </w:r>
            <w:r w:rsidR="002C3761">
              <w:rPr>
                <w:color w:val="538135" w:themeColor="accent6" w:themeShade="BF"/>
                <w:sz w:val="22"/>
                <w:szCs w:val="22"/>
                <w:lang w:val="en-US"/>
              </w:rPr>
              <w:t>v</w:t>
            </w:r>
            <w:r w:rsidR="00D82435">
              <w:rPr>
                <w:color w:val="538135" w:themeColor="accent6" w:themeShade="BF"/>
                <w:sz w:val="22"/>
                <w:szCs w:val="22"/>
                <w:lang w:val="en-US"/>
              </w:rPr>
              <w:t xml:space="preserve"> &amp; vegan</w:t>
            </w:r>
            <w:r w:rsidR="002C3761">
              <w:rPr>
                <w:sz w:val="22"/>
                <w:szCs w:val="22"/>
                <w:lang w:val="en-US"/>
              </w:rPr>
              <w:t>)</w:t>
            </w:r>
          </w:p>
          <w:p w:rsidR="00D82435" w:rsidRDefault="00574CFB">
            <w:pPr>
              <w:pStyle w:val="Description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</w:t>
            </w:r>
            <w:r w:rsidR="00034715">
              <w:rPr>
                <w:sz w:val="22"/>
                <w:szCs w:val="22"/>
                <w:lang w:val="en-US"/>
              </w:rPr>
              <w:t xml:space="preserve"> Garden vegetable</w:t>
            </w:r>
            <w:r w:rsidR="00EE0199" w:rsidRPr="00EE0199">
              <w:rPr>
                <w:color w:val="70AD47" w:themeColor="accent6"/>
                <w:sz w:val="22"/>
                <w:szCs w:val="22"/>
                <w:lang w:val="en-US"/>
              </w:rPr>
              <w:t>(</w:t>
            </w:r>
            <w:r w:rsidR="00EE0199">
              <w:rPr>
                <w:color w:val="538135" w:themeColor="accent6" w:themeShade="BF"/>
                <w:sz w:val="22"/>
                <w:szCs w:val="22"/>
                <w:lang w:val="en-US"/>
              </w:rPr>
              <w:t>v</w:t>
            </w:r>
            <w:r w:rsidR="00256141">
              <w:rPr>
                <w:color w:val="538135" w:themeColor="accent6" w:themeShade="BF"/>
                <w:sz w:val="22"/>
                <w:szCs w:val="22"/>
                <w:lang w:val="en-US"/>
              </w:rPr>
              <w:t xml:space="preserve"> &amp; vegan</w:t>
            </w:r>
            <w:r w:rsidR="005F4AED">
              <w:rPr>
                <w:color w:val="538135" w:themeColor="accent6" w:themeShade="BF"/>
                <w:sz w:val="22"/>
                <w:szCs w:val="22"/>
                <w:lang w:val="en-US"/>
              </w:rPr>
              <w:t>)</w:t>
            </w:r>
            <w:r w:rsidR="00D82435">
              <w:rPr>
                <w:color w:val="538135" w:themeColor="accent6" w:themeShade="BF"/>
                <w:sz w:val="22"/>
                <w:szCs w:val="22"/>
                <w:lang w:val="en-US"/>
              </w:rPr>
              <w:t xml:space="preserve">   </w:t>
            </w:r>
          </w:p>
          <w:p w:rsidR="002C3761" w:rsidRDefault="00034715">
            <w:pPr>
              <w:pStyle w:val="Description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 Tomato and basil</w:t>
            </w:r>
            <w:r w:rsidR="002C3761">
              <w:rPr>
                <w:sz w:val="22"/>
                <w:szCs w:val="22"/>
                <w:lang w:val="en-US"/>
              </w:rPr>
              <w:t>(</w:t>
            </w:r>
            <w:r w:rsidR="002C3761">
              <w:rPr>
                <w:color w:val="70AD47" w:themeColor="accent6"/>
                <w:sz w:val="22"/>
                <w:szCs w:val="22"/>
                <w:lang w:val="en-US"/>
              </w:rPr>
              <w:t>v</w:t>
            </w:r>
            <w:r w:rsidR="00246E36">
              <w:rPr>
                <w:color w:val="70AD47" w:themeColor="accent6"/>
                <w:sz w:val="22"/>
                <w:szCs w:val="22"/>
                <w:lang w:val="en-US"/>
              </w:rPr>
              <w:t xml:space="preserve"> vegan</w:t>
            </w:r>
            <w:r w:rsidR="002C3761">
              <w:rPr>
                <w:sz w:val="22"/>
                <w:szCs w:val="22"/>
                <w:lang w:val="en-US"/>
              </w:rPr>
              <w:t>)</w:t>
            </w:r>
          </w:p>
          <w:p w:rsidR="002C3761" w:rsidRDefault="002C3761">
            <w:pPr>
              <w:pStyle w:val="Description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2C3761" w:rsidRDefault="002C3761">
            <w:pPr>
              <w:pStyle w:val="DescriptionTableMenu"/>
              <w:rPr>
                <w:sz w:val="22"/>
                <w:szCs w:val="22"/>
                <w:lang w:val="en-US"/>
              </w:rPr>
            </w:pPr>
          </w:p>
          <w:p w:rsidR="002C3761" w:rsidRDefault="002C3761">
            <w:pPr>
              <w:pStyle w:val="TitleTableMenu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Jacket Potato         </w:t>
            </w:r>
            <w:r>
              <w:rPr>
                <w:color w:val="FF0000"/>
                <w:sz w:val="22"/>
                <w:szCs w:val="22"/>
                <w:lang w:val="en-US"/>
              </w:rPr>
              <w:t>£0.80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£1.50</w:t>
            </w:r>
          </w:p>
          <w:p w:rsidR="002C3761" w:rsidRDefault="002C3761">
            <w:pPr>
              <w:pStyle w:val="TitleTableMenu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Fillings            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£0.40  </w:t>
            </w:r>
            <w:r>
              <w:rPr>
                <w:b/>
                <w:sz w:val="22"/>
                <w:szCs w:val="22"/>
                <w:lang w:val="en-US"/>
              </w:rPr>
              <w:t>£1.00</w:t>
            </w:r>
          </w:p>
          <w:p w:rsidR="002C3761" w:rsidRDefault="003F2FB9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</w:t>
            </w:r>
            <w:r w:rsidR="00BB7778">
              <w:rPr>
                <w:sz w:val="22"/>
                <w:szCs w:val="22"/>
                <w:lang w:val="en-US"/>
              </w:rPr>
              <w:t xml:space="preserve"> </w:t>
            </w:r>
            <w:r w:rsidR="00034715">
              <w:rPr>
                <w:sz w:val="22"/>
                <w:szCs w:val="22"/>
                <w:lang w:val="en-US"/>
              </w:rPr>
              <w:t>Chicken or veggie pesto</w:t>
            </w:r>
            <w:r w:rsidR="0019163F">
              <w:rPr>
                <w:sz w:val="22"/>
                <w:szCs w:val="22"/>
                <w:lang w:val="en-US"/>
              </w:rPr>
              <w:t>(</w:t>
            </w:r>
            <w:r w:rsidR="0019163F" w:rsidRPr="0019163F">
              <w:rPr>
                <w:color w:val="70AD47" w:themeColor="accent6"/>
                <w:sz w:val="22"/>
                <w:szCs w:val="22"/>
                <w:lang w:val="en-US"/>
              </w:rPr>
              <w:t>v</w:t>
            </w:r>
            <w:r w:rsidR="0019163F">
              <w:rPr>
                <w:sz w:val="22"/>
                <w:szCs w:val="22"/>
                <w:lang w:val="en-US"/>
              </w:rPr>
              <w:t>)</w:t>
            </w:r>
          </w:p>
          <w:p w:rsidR="00AA3393" w:rsidRDefault="00034715">
            <w:pPr>
              <w:pStyle w:val="TitleTableMenu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 Tuna mayo</w:t>
            </w:r>
            <w:r w:rsidR="009A74A8">
              <w:rPr>
                <w:sz w:val="22"/>
                <w:szCs w:val="22"/>
                <w:lang w:val="en-US"/>
              </w:rPr>
              <w:t>(</w:t>
            </w:r>
            <w:r w:rsidR="009A74A8" w:rsidRPr="009A74A8">
              <w:rPr>
                <w:color w:val="70AD47" w:themeColor="accent6"/>
                <w:sz w:val="22"/>
                <w:szCs w:val="22"/>
                <w:lang w:val="en-US"/>
              </w:rPr>
              <w:t>V &amp; vegan</w:t>
            </w:r>
            <w:r w:rsidR="009A74A8">
              <w:rPr>
                <w:sz w:val="22"/>
                <w:szCs w:val="22"/>
                <w:lang w:val="en-US"/>
              </w:rPr>
              <w:t>)</w:t>
            </w:r>
          </w:p>
          <w:p w:rsidR="002C3761" w:rsidRDefault="002C3761" w:rsidP="0019163F"/>
          <w:p w:rsidR="002C3761" w:rsidRDefault="002C3761">
            <w:pPr>
              <w:pStyle w:val="TitleTableMenu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you have any dietary requirements or allergens please speak to a member of the cafe team who will tell you the ingredients in your meal.</w:t>
            </w:r>
          </w:p>
        </w:tc>
        <w:tc>
          <w:tcPr>
            <w:tcW w:w="4646" w:type="dxa"/>
            <w:tcBorders>
              <w:top w:val="nil"/>
              <w:left w:val="nil"/>
              <w:bottom w:val="dotDash" w:sz="4" w:space="0" w:color="BFBFBF" w:themeColor="background1" w:themeShade="BF"/>
              <w:right w:val="nil"/>
            </w:tcBorders>
          </w:tcPr>
          <w:p w:rsidR="002C3761" w:rsidRDefault="002C3761">
            <w:pPr>
              <w:pStyle w:val="TitleTableMenu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Snacks </w:t>
            </w:r>
          </w:p>
          <w:p w:rsidR="008C17CE" w:rsidRDefault="008C17CE" w:rsidP="008C17CE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Fruit   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£0.40  </w:t>
            </w:r>
            <w:r>
              <w:rPr>
                <w:b/>
                <w:sz w:val="20"/>
                <w:szCs w:val="20"/>
                <w:lang w:val="en-US"/>
              </w:rPr>
              <w:t>£0.55</w:t>
            </w:r>
          </w:p>
          <w:p w:rsidR="008C17CE" w:rsidRDefault="008C17CE" w:rsidP="008C17CE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Yoghurts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£0.90  </w:t>
            </w:r>
            <w:r>
              <w:rPr>
                <w:b/>
                <w:sz w:val="20"/>
                <w:szCs w:val="20"/>
                <w:lang w:val="en-US"/>
              </w:rPr>
              <w:t>£1.20</w:t>
            </w:r>
          </w:p>
          <w:p w:rsidR="008C17CE" w:rsidRDefault="008C17CE" w:rsidP="008C17CE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Crisps  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£0.60  </w:t>
            </w:r>
            <w:r>
              <w:rPr>
                <w:b/>
                <w:sz w:val="20"/>
                <w:szCs w:val="20"/>
                <w:lang w:val="en-US"/>
              </w:rPr>
              <w:t>£0.95</w:t>
            </w:r>
          </w:p>
          <w:p w:rsidR="008C17CE" w:rsidRDefault="008C17CE" w:rsidP="008C17CE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Chocolate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£0.70  </w:t>
            </w:r>
            <w:r>
              <w:rPr>
                <w:b/>
                <w:sz w:val="20"/>
                <w:szCs w:val="20"/>
                <w:lang w:val="en-US"/>
              </w:rPr>
              <w:t>£0.80</w:t>
            </w:r>
          </w:p>
          <w:p w:rsidR="008C17CE" w:rsidRDefault="008C17CE" w:rsidP="008C17CE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Sweets  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£0.60  </w:t>
            </w:r>
            <w:r>
              <w:rPr>
                <w:b/>
                <w:sz w:val="20"/>
                <w:szCs w:val="20"/>
                <w:lang w:val="en-US"/>
              </w:rPr>
              <w:t>£0.80</w:t>
            </w:r>
          </w:p>
          <w:p w:rsidR="008C17CE" w:rsidRDefault="008C17CE" w:rsidP="008C17CE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Sliced Cake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£0.65  </w:t>
            </w:r>
            <w:r>
              <w:rPr>
                <w:b/>
                <w:sz w:val="20"/>
                <w:szCs w:val="20"/>
                <w:lang w:val="en-US"/>
              </w:rPr>
              <w:t>£2.00</w:t>
            </w:r>
          </w:p>
          <w:p w:rsidR="008C17CE" w:rsidRDefault="008C17CE" w:rsidP="008C17CE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Muffins 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£0.95 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£</w:t>
            </w:r>
            <w:r>
              <w:rPr>
                <w:b/>
                <w:sz w:val="20"/>
                <w:szCs w:val="20"/>
                <w:lang w:val="en-US"/>
              </w:rPr>
              <w:t>1.50</w:t>
            </w:r>
          </w:p>
          <w:p w:rsidR="008C17CE" w:rsidRDefault="008C17CE" w:rsidP="008C17CE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Sachets 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£0.10  </w:t>
            </w:r>
            <w:r>
              <w:rPr>
                <w:b/>
                <w:sz w:val="20"/>
                <w:szCs w:val="20"/>
                <w:lang w:val="en-US"/>
              </w:rPr>
              <w:t>£0.20</w:t>
            </w:r>
          </w:p>
          <w:p w:rsidR="008C17CE" w:rsidRDefault="008C17CE" w:rsidP="008C17CE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Tiffin      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£1.75  </w:t>
            </w:r>
            <w:r>
              <w:rPr>
                <w:b/>
                <w:sz w:val="20"/>
                <w:szCs w:val="20"/>
                <w:lang w:val="en-US"/>
              </w:rPr>
              <w:t>£2.00</w:t>
            </w:r>
          </w:p>
          <w:p w:rsidR="008C17CE" w:rsidRDefault="008C17CE" w:rsidP="008C17CE">
            <w:pPr>
              <w:pStyle w:val="TitleTableMenu"/>
              <w:rPr>
                <w:b/>
                <w:sz w:val="20"/>
                <w:szCs w:val="20"/>
                <w:lang w:val="en-US"/>
              </w:rPr>
            </w:pPr>
          </w:p>
          <w:p w:rsidR="002C3761" w:rsidRDefault="002C3761">
            <w:pPr>
              <w:pStyle w:val="TitleTableMenu"/>
              <w:rPr>
                <w:sz w:val="20"/>
                <w:szCs w:val="20"/>
                <w:lang w:val="en-US"/>
              </w:rPr>
            </w:pPr>
          </w:p>
          <w:p w:rsidR="002C3761" w:rsidRDefault="002C3761">
            <w:pPr>
              <w:pStyle w:val="TitleTableMenu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Drinks </w:t>
            </w:r>
          </w:p>
          <w:p w:rsidR="002C3761" w:rsidRDefault="002C3761">
            <w:pPr>
              <w:pStyle w:val="DescriptionTableMenu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Americano  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R £1.00, L £1.20</w:t>
            </w:r>
          </w:p>
          <w:p w:rsidR="002C3761" w:rsidRDefault="002C3761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 £1.70, L £1.90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u w:val="single"/>
                <w:lang w:val="en-US"/>
              </w:rPr>
              <w:t>Cappuccino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R £1.40, L £1.60</w:t>
            </w:r>
          </w:p>
          <w:p w:rsidR="002C3761" w:rsidRDefault="002C3761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 £2.00, L £2.20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u w:val="single"/>
                <w:lang w:val="en-US"/>
              </w:rPr>
              <w:t>Latte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R £1.40, L £1.60</w:t>
            </w:r>
          </w:p>
          <w:p w:rsidR="002C3761" w:rsidRDefault="002C3761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 £2.00, L £2.20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u w:val="single"/>
                <w:lang w:val="en-US"/>
              </w:rPr>
              <w:t>Hot Chocolate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S £1.00, R £1.40, L £1.60</w:t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 £1.80, R £2.00, L £2.20</w:t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Flat White</w:t>
            </w:r>
          </w:p>
          <w:p w:rsidR="002C3761" w:rsidRDefault="002C3761">
            <w:pPr>
              <w:pStyle w:val="DescriptionTableMenu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£1.20</w:t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£1.80</w:t>
            </w:r>
          </w:p>
          <w:p w:rsidR="002C3761" w:rsidRDefault="002C3761">
            <w:pPr>
              <w:pStyle w:val="DescriptionTableMenu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Mocha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R £1.40, L £1.60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 £2.30, L £2.50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u w:val="single"/>
                <w:lang w:val="en-US"/>
              </w:rPr>
              <w:t>Espresso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color w:val="FF0000"/>
                <w:sz w:val="20"/>
                <w:szCs w:val="20"/>
                <w:lang w:val="en-US"/>
              </w:rPr>
              <w:t>S £0.50, D £0.90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  <w:lang w:val="en-US"/>
              </w:rPr>
              <w:t>S £0.90, D £1.30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u w:val="single"/>
                <w:lang w:val="en-US"/>
              </w:rPr>
              <w:t>+ Esp. Shot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color w:val="FF0000"/>
                <w:sz w:val="20"/>
                <w:szCs w:val="20"/>
                <w:lang w:val="en-US"/>
              </w:rPr>
              <w:t>£0.40</w:t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>£0.60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Tea Selection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color w:val="FF0000"/>
                <w:sz w:val="20"/>
                <w:szCs w:val="20"/>
                <w:lang w:val="en-US"/>
              </w:rPr>
              <w:t>£0.80</w:t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>£2.00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u w:val="single"/>
                <w:lang w:val="en-US"/>
              </w:rPr>
              <w:t>Canned Drinks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color w:val="FF0000"/>
                <w:sz w:val="20"/>
                <w:szCs w:val="20"/>
                <w:lang w:val="en-US"/>
              </w:rPr>
              <w:t>£0.75</w:t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£1.50 </w:t>
            </w:r>
            <w:r>
              <w:rPr>
                <w:b/>
                <w:sz w:val="20"/>
                <w:szCs w:val="20"/>
                <w:lang w:val="en-US"/>
              </w:rPr>
              <w:tab/>
            </w: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Water</w:t>
            </w: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color w:val="FF0000"/>
                <w:sz w:val="20"/>
                <w:szCs w:val="20"/>
                <w:lang w:val="en-US"/>
              </w:rPr>
              <w:t>£0.45</w:t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>£1.00</w:t>
            </w:r>
          </w:p>
          <w:p w:rsidR="002C3761" w:rsidRDefault="002C3761">
            <w:pPr>
              <w:pStyle w:val="DescriptionTableMenu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Flavoured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 xml:space="preserve"> Water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color w:val="FF0000"/>
                <w:sz w:val="20"/>
                <w:szCs w:val="20"/>
                <w:lang w:val="en-US"/>
              </w:rPr>
              <w:t>£1.50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>£2.10</w:t>
            </w:r>
          </w:p>
          <w:p w:rsidR="002C3761" w:rsidRDefault="002C3761">
            <w:pPr>
              <w:pStyle w:val="DescriptionTableMenu"/>
              <w:rPr>
                <w:b/>
                <w:sz w:val="20"/>
                <w:szCs w:val="20"/>
                <w:lang w:val="en-US"/>
              </w:rPr>
            </w:pPr>
          </w:p>
          <w:p w:rsidR="002C3761" w:rsidRDefault="002C3761">
            <w:pPr>
              <w:pStyle w:val="DescriptionTableMenu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*Student prices</w:t>
            </w:r>
          </w:p>
          <w:p w:rsidR="002C3761" w:rsidRDefault="002C3761">
            <w:pPr>
              <w:pStyle w:val="DescriptionTableMenu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*Guest prices</w:t>
            </w:r>
          </w:p>
        </w:tc>
      </w:tr>
    </w:tbl>
    <w:p w:rsidR="00F8405E" w:rsidRDefault="00F8405E"/>
    <w:sectPr w:rsidR="00F8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eter 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eter 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9FC"/>
    <w:multiLevelType w:val="hybridMultilevel"/>
    <w:tmpl w:val="AAC4A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4D26"/>
    <w:multiLevelType w:val="hybridMultilevel"/>
    <w:tmpl w:val="EECE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518F"/>
    <w:multiLevelType w:val="hybridMultilevel"/>
    <w:tmpl w:val="505C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7ED"/>
    <w:multiLevelType w:val="hybridMultilevel"/>
    <w:tmpl w:val="9028F3D8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1"/>
    <w:rsid w:val="00034715"/>
    <w:rsid w:val="00054580"/>
    <w:rsid w:val="000822DC"/>
    <w:rsid w:val="00102472"/>
    <w:rsid w:val="0019163F"/>
    <w:rsid w:val="001A6F0E"/>
    <w:rsid w:val="001C633F"/>
    <w:rsid w:val="001E2D6D"/>
    <w:rsid w:val="00246E36"/>
    <w:rsid w:val="00256141"/>
    <w:rsid w:val="00293EAD"/>
    <w:rsid w:val="002B2258"/>
    <w:rsid w:val="002C3761"/>
    <w:rsid w:val="002D5EF1"/>
    <w:rsid w:val="0038601F"/>
    <w:rsid w:val="003C761A"/>
    <w:rsid w:val="003F2FB9"/>
    <w:rsid w:val="004E2061"/>
    <w:rsid w:val="004E4706"/>
    <w:rsid w:val="004F49E6"/>
    <w:rsid w:val="00574900"/>
    <w:rsid w:val="00574CFB"/>
    <w:rsid w:val="0059143C"/>
    <w:rsid w:val="005F4AED"/>
    <w:rsid w:val="006000A9"/>
    <w:rsid w:val="00667010"/>
    <w:rsid w:val="006701CC"/>
    <w:rsid w:val="006B1103"/>
    <w:rsid w:val="006E4402"/>
    <w:rsid w:val="00794B65"/>
    <w:rsid w:val="007F290D"/>
    <w:rsid w:val="008C17CE"/>
    <w:rsid w:val="009A74A8"/>
    <w:rsid w:val="009E75A7"/>
    <w:rsid w:val="00A179D4"/>
    <w:rsid w:val="00A5443C"/>
    <w:rsid w:val="00AA3393"/>
    <w:rsid w:val="00AA69F1"/>
    <w:rsid w:val="00B6248A"/>
    <w:rsid w:val="00B95DD3"/>
    <w:rsid w:val="00BB7778"/>
    <w:rsid w:val="00BF6407"/>
    <w:rsid w:val="00C04E25"/>
    <w:rsid w:val="00C114E8"/>
    <w:rsid w:val="00C96A82"/>
    <w:rsid w:val="00CE392B"/>
    <w:rsid w:val="00D414A7"/>
    <w:rsid w:val="00D75638"/>
    <w:rsid w:val="00D82435"/>
    <w:rsid w:val="00D923B7"/>
    <w:rsid w:val="00DC1070"/>
    <w:rsid w:val="00E05125"/>
    <w:rsid w:val="00EA587D"/>
    <w:rsid w:val="00EE0199"/>
    <w:rsid w:val="00F267E6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44730-967F-405E-9DBA-3DC783E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6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ableMenu">
    <w:name w:val="Title Table Menu"/>
    <w:basedOn w:val="Normal"/>
    <w:qFormat/>
    <w:rsid w:val="002C3761"/>
    <w:rPr>
      <w:rFonts w:ascii="Exeter Futura" w:hAnsi="Exeter Futura"/>
      <w:sz w:val="26"/>
      <w:lang w:val="en-GB"/>
    </w:rPr>
  </w:style>
  <w:style w:type="paragraph" w:customStyle="1" w:styleId="DescriptionTableMenu">
    <w:name w:val="Description Table Menu"/>
    <w:basedOn w:val="TitleTableMenu"/>
    <w:qFormat/>
    <w:rsid w:val="002C3761"/>
    <w:rPr>
      <w:rFonts w:ascii="Exeter Futura Light" w:hAnsi="Exeter Futura Light"/>
    </w:rPr>
  </w:style>
  <w:style w:type="table" w:styleId="TableGrid">
    <w:name w:val="Table Grid"/>
    <w:basedOn w:val="TableNormal"/>
    <w:uiPriority w:val="39"/>
    <w:rsid w:val="002C3761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8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8FC367CC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College, Oxford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Cafe</dc:creator>
  <cp:keywords/>
  <dc:description/>
  <cp:lastModifiedBy>Dakota Cafe</cp:lastModifiedBy>
  <cp:revision>3</cp:revision>
  <cp:lastPrinted>2017-11-30T15:04:00Z</cp:lastPrinted>
  <dcterms:created xsi:type="dcterms:W3CDTF">2018-03-26T13:35:00Z</dcterms:created>
  <dcterms:modified xsi:type="dcterms:W3CDTF">2018-03-26T13:36:00Z</dcterms:modified>
</cp:coreProperties>
</file>