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E3" w:rsidRDefault="00E113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661"/>
      </w:tblGrid>
      <w:tr w:rsidR="00E113E3">
        <w:trPr>
          <w:trHeight w:hRule="exact" w:val="35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48" w:after="0" w:line="240" w:lineRule="auto"/>
              <w:ind w:left="28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113E3">
        <w:trPr>
          <w:trHeight w:hRule="exact" w:val="46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2" w:after="0" w:line="240" w:lineRule="auto"/>
              <w:ind w:left="1229" w:right="12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48" w:after="0" w:line="240" w:lineRule="auto"/>
              <w:ind w:left="97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1"/>
                <w:sz w:val="16"/>
                <w:szCs w:val="16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0" w:after="0" w:line="240" w:lineRule="auto"/>
              <w:ind w:left="86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4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3" w:after="0" w:line="240" w:lineRule="auto"/>
              <w:ind w:left="85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2" w:after="0" w:line="240" w:lineRule="auto"/>
              <w:ind w:left="1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0" w:after="0" w:line="240" w:lineRule="auto"/>
              <w:ind w:left="1085" w:right="10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College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2" w:after="0" w:line="240" w:lineRule="auto"/>
              <w:ind w:left="44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59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25" w:after="0" w:line="214" w:lineRule="auto"/>
              <w:ind w:left="923" w:right="200" w:hanging="6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ref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595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after="0" w:line="240" w:lineRule="auto"/>
              <w:ind w:left="298" w:right="2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ed</w:t>
            </w:r>
          </w:p>
          <w:p w:rsidR="00E113E3" w:rsidRDefault="0003646E">
            <w:pPr>
              <w:spacing w:after="0" w:line="292" w:lineRule="exact"/>
              <w:ind w:left="537" w:right="5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ry)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2" w:after="0" w:line="240" w:lineRule="auto"/>
              <w:ind w:left="31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147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F728C8" w:rsidP="00F728C8">
            <w:pPr>
              <w:spacing w:before="1" w:after="0" w:line="240" w:lineRule="auto"/>
              <w:ind w:left="92" w:right="79" w:hanging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How many guests would you like to bring?  All graduands can bring up to 3 guests, and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extra tickets may sometimes be available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0" w:after="0" w:line="240" w:lineRule="auto"/>
              <w:ind w:left="80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2" w:after="0" w:line="240" w:lineRule="auto"/>
              <w:ind w:left="7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206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3" w:after="0" w:line="240" w:lineRule="auto"/>
              <w:ind w:left="194" w:right="139" w:firstLine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  <w:tr w:rsidR="00E113E3">
        <w:trPr>
          <w:trHeight w:hRule="exact" w:val="46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03646E">
            <w:pPr>
              <w:spacing w:before="82" w:after="0" w:line="240" w:lineRule="auto"/>
              <w:ind w:left="7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E3" w:rsidRDefault="00E113E3"/>
        </w:tc>
      </w:tr>
    </w:tbl>
    <w:p w:rsidR="00E113E3" w:rsidRDefault="0003646E">
      <w:pPr>
        <w:spacing w:after="0" w:line="198" w:lineRule="exact"/>
        <w:ind w:left="251" w:right="23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8"/>
          <w:sz w:val="10"/>
          <w:szCs w:val="10"/>
        </w:rPr>
        <w:t>1</w:t>
      </w:r>
      <w:r>
        <w:rPr>
          <w:rFonts w:ascii="Calibri" w:eastAsia="Calibri" w:hAnsi="Calibri" w:cs="Calibri"/>
          <w:spacing w:val="13"/>
          <w:position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ver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ity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</w:p>
    <w:p w:rsidR="00E113E3" w:rsidRDefault="0003646E">
      <w:pPr>
        <w:spacing w:after="0" w:line="193" w:lineRule="exact"/>
        <w:ind w:left="3154" w:right="313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as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was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yo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ov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E113E3" w:rsidRDefault="00F728C8">
      <w:pPr>
        <w:tabs>
          <w:tab w:val="left" w:pos="8700"/>
        </w:tabs>
        <w:spacing w:after="0" w:line="193" w:lineRule="exact"/>
        <w:ind w:left="1034" w:right="1064"/>
        <w:jc w:val="center"/>
        <w:rPr>
          <w:rFonts w:ascii="Calibri" w:eastAsia="Calibri" w:hAnsi="Calibri" w:cs="Calibri"/>
          <w:sz w:val="16"/>
          <w:szCs w:val="16"/>
        </w:rPr>
      </w:pPr>
      <w:hyperlink r:id="rId6">
        <w:r w:rsidR="0003646E">
          <w:rPr>
            <w:rFonts w:ascii="Calibri" w:eastAsia="Calibri" w:hAnsi="Calibri" w:cs="Calibri"/>
            <w:sz w:val="16"/>
            <w:szCs w:val="16"/>
            <w:u w:val="single" w:color="0000FF"/>
          </w:rPr>
          <w:tab/>
        </w:r>
      </w:hyperlink>
    </w:p>
    <w:p w:rsidR="00E113E3" w:rsidRDefault="00E113E3">
      <w:pPr>
        <w:spacing w:before="3" w:after="0" w:line="180" w:lineRule="exact"/>
        <w:rPr>
          <w:sz w:val="18"/>
          <w:szCs w:val="18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03646E">
      <w:pPr>
        <w:spacing w:before="11" w:after="0" w:line="240" w:lineRule="auto"/>
        <w:ind w:left="100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E113E3" w:rsidRDefault="00E113E3">
      <w:pPr>
        <w:spacing w:after="0"/>
        <w:sectPr w:rsidR="00E113E3">
          <w:headerReference w:type="default" r:id="rId7"/>
          <w:type w:val="continuous"/>
          <w:pgSz w:w="11920" w:h="16840"/>
          <w:pgMar w:top="2620" w:right="1020" w:bottom="280" w:left="1020" w:header="734" w:footer="720" w:gutter="0"/>
          <w:cols w:space="720"/>
        </w:sectPr>
      </w:pPr>
    </w:p>
    <w:p w:rsidR="00E113E3" w:rsidRDefault="00E113E3">
      <w:pPr>
        <w:spacing w:before="3" w:after="0" w:line="180" w:lineRule="exact"/>
        <w:rPr>
          <w:sz w:val="18"/>
          <w:szCs w:val="18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03646E">
      <w:pPr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E113E3" w:rsidRDefault="00E113E3">
      <w:pPr>
        <w:spacing w:before="13" w:after="0" w:line="280" w:lineRule="exact"/>
        <w:rPr>
          <w:sz w:val="28"/>
          <w:szCs w:val="28"/>
        </w:rPr>
      </w:pPr>
    </w:p>
    <w:p w:rsidR="00E113E3" w:rsidRDefault="0003646E">
      <w:pPr>
        <w:spacing w:after="0" w:line="240" w:lineRule="auto"/>
        <w:ind w:left="119" w:right="56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372110</wp:posOffset>
                </wp:positionV>
                <wp:extent cx="140335" cy="405765"/>
                <wp:effectExtent l="5715" t="635" r="0" b="317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05765"/>
                          <a:chOff x="1779" y="586"/>
                          <a:chExt cx="221" cy="63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9" y="586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9" y="93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AE177" id="Group 9" o:spid="_x0000_s1026" style="position:absolute;margin-left:88.95pt;margin-top:29.3pt;width:11.05pt;height:31.95pt;z-index:-251662336;mso-position-horizontal-relative:page" coordorigin="1779,586" coordsize="221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779;top:586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DQrXAAAAA2wAAAA8AAABkcnMvZG93bnJldi54bWxET0tqwzAQ3QdyBzGB7GI5bSiuGyUUQ6F0&#10;E5r4AFNrKhtbIyOpjnP7KlDobh7vO/vjbAcxkQ+dYwXbLAdB3DjdsVFQX942BYgQkTUOjknBjQIc&#10;D8vFHkvtrvxJ0zkakUI4lKigjXEspQxNSxZD5kbixH07bzEm6I3UHq8p3A7yIc+fpMWOU0OLI1Ut&#10;Nf35xyowSN4Vp0f79XF6rurZ9KHb9UqtV/PrC4hIc/wX/7nfdZq/hfsv6QB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ENCtcAAAADbAAAADwAAAAAAAAAAAAAAAACfAgAA&#10;ZHJzL2Rvd25yZXYueG1sUEsFBgAAAAAEAAQA9wAAAIwDAAAAAA==&#10;">
                  <v:imagedata r:id="rId9" o:title=""/>
                </v:shape>
                <v:shape id="Picture 10" o:spid="_x0000_s1028" type="#_x0000_t75" style="position:absolute;left:1779;top:93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3MLAAAAA2wAAAA8AAABkcnMvZG93bnJldi54bWxET0tqwzAQ3Qd6BzGB7mI5aSiuGyWUQKB0&#10;Y5r4AFNrKhtbIyMpsXv7KlDobh7vO7vDbAdxIx86xwrWWQ6CuHG6Y6OgvpxWBYgQkTUOjknBDwU4&#10;7B8WOyy1m/iTbudoRArhUKKCNsaxlDI0LVkMmRuJE/ftvMWYoDdSe5xSuB3kJs+fpcWOU0OLIx1b&#10;avrz1SowSN4V1ZP9+qhejvVs+tBte6Uel/PbK4hIc/wX/7nfdZq/gfsv6Q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JHcwsAAAADbAAAADwAAAAAAAAAAAAAAAACfAgAA&#10;ZHJzL2Rvd25yZXYueG1sUEsFBgAAAAAEAAQA9wAAAIw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condi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E113E3" w:rsidRDefault="0003646E">
      <w:pPr>
        <w:spacing w:before="12" w:after="0" w:line="261" w:lineRule="auto"/>
        <w:ind w:left="663" w:right="129" w:hanging="1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gree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</w:p>
    <w:p w:rsidR="00E113E3" w:rsidRDefault="0003646E">
      <w:pPr>
        <w:spacing w:after="0" w:line="264" w:lineRule="exact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s.</w:t>
      </w:r>
    </w:p>
    <w:p w:rsidR="00E113E3" w:rsidRDefault="0003646E">
      <w:pPr>
        <w:spacing w:before="49" w:after="0" w:line="290" w:lineRule="exact"/>
        <w:ind w:left="839" w:right="385" w:hanging="15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1129665</wp:posOffset>
            </wp:positionH>
            <wp:positionV relativeFrom="paragraph">
              <wp:posOffset>26035</wp:posOffset>
            </wp:positionV>
            <wp:extent cx="140335" cy="18732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laim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113E3" w:rsidRDefault="0003646E">
      <w:pPr>
        <w:spacing w:before="59" w:after="0" w:line="240" w:lineRule="auto"/>
        <w:ind w:left="839" w:right="328" w:hanging="15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1129665</wp:posOffset>
            </wp:positionH>
            <wp:positionV relativeFrom="paragraph">
              <wp:posOffset>30480</wp:posOffset>
            </wp:positionV>
            <wp:extent cx="140335" cy="18732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oose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'in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ia',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113E3" w:rsidRDefault="0003646E">
      <w:pPr>
        <w:spacing w:before="50" w:after="0" w:line="240" w:lineRule="auto"/>
        <w:ind w:left="839" w:right="288" w:hanging="15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1129665</wp:posOffset>
            </wp:positionH>
            <wp:positionV relativeFrom="paragraph">
              <wp:posOffset>24765</wp:posOffset>
            </wp:positionV>
            <wp:extent cx="140335" cy="18732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e,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113E3" w:rsidRDefault="0003646E">
      <w:pPr>
        <w:spacing w:before="52" w:after="0" w:line="240" w:lineRule="auto"/>
        <w:ind w:left="839" w:right="583" w:hanging="15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1129665</wp:posOffset>
            </wp:positionH>
            <wp:positionV relativeFrom="paragraph">
              <wp:posOffset>26035</wp:posOffset>
            </wp:positionV>
            <wp:extent cx="140335" cy="18732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versi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E113E3" w:rsidRDefault="00E113E3">
      <w:pPr>
        <w:spacing w:before="13" w:after="0" w:line="280" w:lineRule="exact"/>
        <w:rPr>
          <w:sz w:val="28"/>
          <w:szCs w:val="28"/>
        </w:rPr>
      </w:pPr>
    </w:p>
    <w:p w:rsidR="00E113E3" w:rsidRDefault="0003646E">
      <w:pPr>
        <w:spacing w:after="0" w:line="251" w:lineRule="auto"/>
        <w:ind w:left="685" w:right="577" w:hanging="566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1129665</wp:posOffset>
            </wp:positionH>
            <wp:positionV relativeFrom="paragraph">
              <wp:posOffset>187960</wp:posOffset>
            </wp:positionV>
            <wp:extent cx="140335" cy="1873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: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</w:p>
    <w:p w:rsidR="00E113E3" w:rsidRDefault="0003646E">
      <w:pPr>
        <w:spacing w:after="0" w:line="278" w:lineRule="exact"/>
        <w:ind w:left="83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e.</w:t>
      </w:r>
    </w:p>
    <w:p w:rsidR="00E113E3" w:rsidRDefault="00E113E3">
      <w:pPr>
        <w:spacing w:before="13" w:after="0" w:line="280" w:lineRule="exact"/>
        <w:rPr>
          <w:sz w:val="28"/>
          <w:szCs w:val="28"/>
        </w:rPr>
      </w:pPr>
    </w:p>
    <w:p w:rsidR="00E113E3" w:rsidRDefault="0003646E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1129665</wp:posOffset>
            </wp:positionH>
            <wp:positionV relativeFrom="paragraph">
              <wp:posOffset>186055</wp:posOffset>
            </wp:positionV>
            <wp:extent cx="140335" cy="18732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 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07</w:t>
      </w:r>
    </w:p>
    <w:p w:rsidR="00E113E3" w:rsidRDefault="0003646E">
      <w:pPr>
        <w:spacing w:before="12" w:after="0" w:line="242" w:lineRule="auto"/>
        <w:ind w:left="839" w:right="1025" w:hanging="1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mit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</w:p>
    <w:p w:rsidR="00E113E3" w:rsidRDefault="0003646E">
      <w:pPr>
        <w:spacing w:before="45" w:after="0" w:line="240" w:lineRule="auto"/>
        <w:ind w:left="839" w:right="161" w:hanging="154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1129665</wp:posOffset>
            </wp:positionH>
            <wp:positionV relativeFrom="paragraph">
              <wp:posOffset>21590</wp:posOffset>
            </wp:positionV>
            <wp:extent cx="140335" cy="1873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an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113E3" w:rsidRDefault="00E113E3">
      <w:pPr>
        <w:spacing w:before="8" w:after="0" w:line="180" w:lineRule="exact"/>
        <w:rPr>
          <w:sz w:val="18"/>
          <w:szCs w:val="18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03646E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ove:</w:t>
      </w:r>
    </w:p>
    <w:p w:rsidR="00E113E3" w:rsidRDefault="00E113E3">
      <w:pPr>
        <w:spacing w:before="13" w:after="0" w:line="280" w:lineRule="exact"/>
        <w:rPr>
          <w:sz w:val="28"/>
          <w:szCs w:val="28"/>
        </w:rPr>
      </w:pPr>
    </w:p>
    <w:p w:rsidR="00E113E3" w:rsidRDefault="0003646E">
      <w:pPr>
        <w:tabs>
          <w:tab w:val="left" w:pos="6900"/>
          <w:tab w:val="left" w:pos="9020"/>
        </w:tabs>
        <w:spacing w:after="0" w:line="289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</w:p>
    <w:p w:rsidR="00E113E3" w:rsidRDefault="00E113E3">
      <w:pPr>
        <w:spacing w:before="2" w:after="0" w:line="170" w:lineRule="exact"/>
        <w:rPr>
          <w:sz w:val="17"/>
          <w:szCs w:val="17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E113E3">
      <w:pPr>
        <w:spacing w:after="0" w:line="200" w:lineRule="exact"/>
        <w:rPr>
          <w:sz w:val="20"/>
          <w:szCs w:val="20"/>
        </w:rPr>
      </w:pPr>
    </w:p>
    <w:p w:rsidR="00E113E3" w:rsidRDefault="0003646E">
      <w:pPr>
        <w:spacing w:before="11" w:after="0" w:line="240" w:lineRule="auto"/>
        <w:ind w:left="15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b/>
          <w:bCs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E.</w:t>
      </w:r>
    </w:p>
    <w:sectPr w:rsidR="00E113E3">
      <w:pgSz w:w="11920" w:h="16840"/>
      <w:pgMar w:top="2620" w:right="1300" w:bottom="280" w:left="13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94" w:rsidRDefault="0003646E">
      <w:pPr>
        <w:spacing w:after="0" w:line="240" w:lineRule="auto"/>
      </w:pPr>
      <w:r>
        <w:separator/>
      </w:r>
    </w:p>
  </w:endnote>
  <w:endnote w:type="continuationSeparator" w:id="0">
    <w:p w:rsidR="007B5594" w:rsidRDefault="0003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94" w:rsidRDefault="0003646E">
      <w:pPr>
        <w:spacing w:after="0" w:line="240" w:lineRule="auto"/>
      </w:pPr>
      <w:r>
        <w:separator/>
      </w:r>
    </w:p>
  </w:footnote>
  <w:footnote w:type="continuationSeparator" w:id="0">
    <w:p w:rsidR="007B5594" w:rsidRDefault="0003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E3" w:rsidRDefault="0003646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5509260</wp:posOffset>
          </wp:positionH>
          <wp:positionV relativeFrom="page">
            <wp:posOffset>466090</wp:posOffset>
          </wp:positionV>
          <wp:extent cx="1151890" cy="115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1454150</wp:posOffset>
              </wp:positionV>
              <wp:extent cx="3086735" cy="22796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73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3E3" w:rsidRDefault="0003646E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DEGREE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REM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NY</w:t>
                          </w:r>
                          <w:r>
                            <w:rPr>
                              <w:rFonts w:ascii="Calibri" w:eastAsia="Calibri" w:hAnsi="Calibri" w:cs="Calibri"/>
                              <w:spacing w:val="-15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BO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KI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3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2"/>
                              <w:szCs w:val="32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114.5pt;width:243.0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fZqw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" filled="f" stroked="f">
              <v:textbox inset="0,0,0,0">
                <w:txbxContent>
                  <w:p w:rsidR="00E113E3" w:rsidRDefault="0003646E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DEGREE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REM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NY</w:t>
                    </w:r>
                    <w:r>
                      <w:rPr>
                        <w:rFonts w:ascii="Calibri" w:eastAsia="Calibri" w:hAnsi="Calibri" w:cs="Calibri"/>
                        <w:spacing w:val="-15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BO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KI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3"/>
                        <w:position w:val="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2"/>
                        <w:szCs w:val="32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E3"/>
    <w:rsid w:val="0003646E"/>
    <w:rsid w:val="007B5594"/>
    <w:rsid w:val="00E113E3"/>
    <w:rsid w:val="00F728C8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FD96F0A-21AD-4139-A1C2-E1C774A4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.ac.uk/students/graduation/ceremoni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6CCD1DA1.dotm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Sjh2</dc:creator>
  <cp:lastModifiedBy>Sally Jones</cp:lastModifiedBy>
  <cp:revision>4</cp:revision>
  <dcterms:created xsi:type="dcterms:W3CDTF">2014-12-11T07:45:00Z</dcterms:created>
  <dcterms:modified xsi:type="dcterms:W3CDTF">2016-06-14T14:52:00Z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2014-12-11T00:00:00Z</vt:filetime>
  </property>
</Properties>
</file>