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5B5" w:rsidRPr="000B15B5" w:rsidRDefault="000B15B5" w:rsidP="000B15B5">
      <w:pPr>
        <w:jc w:val="center"/>
        <w:rPr>
          <w:b/>
        </w:rPr>
      </w:pPr>
      <w:r w:rsidRPr="000B15B5">
        <w:rPr>
          <w:b/>
        </w:rPr>
        <w:t>Pot roast guinea fowl</w:t>
      </w:r>
      <w:r w:rsidRPr="000B15B5">
        <w:rPr>
          <w:b/>
        </w:rPr>
        <w:t xml:space="preserve">, </w:t>
      </w:r>
      <w:r w:rsidRPr="000B15B5">
        <w:rPr>
          <w:b/>
        </w:rPr>
        <w:t>Warm salad of char grilled asparagus, spring onions, fennel and radish</w:t>
      </w:r>
    </w:p>
    <w:p w:rsidR="000B15B5" w:rsidRDefault="000B15B5" w:rsidP="000B15B5">
      <w:pPr>
        <w:jc w:val="center"/>
        <w:rPr>
          <w:b/>
        </w:rPr>
      </w:pPr>
      <w:r w:rsidRPr="000B15B5">
        <w:rPr>
          <w:b/>
        </w:rPr>
        <w:t>Sauté</w:t>
      </w:r>
      <w:r w:rsidRPr="000B15B5">
        <w:rPr>
          <w:b/>
        </w:rPr>
        <w:t xml:space="preserve"> potatoes</w:t>
      </w:r>
      <w:r w:rsidRPr="000B15B5">
        <w:rPr>
          <w:b/>
        </w:rPr>
        <w:t>,</w:t>
      </w:r>
      <w:r>
        <w:rPr>
          <w:b/>
        </w:rPr>
        <w:t xml:space="preserve"> </w:t>
      </w:r>
      <w:r w:rsidRPr="000B15B5">
        <w:rPr>
          <w:b/>
        </w:rPr>
        <w:t>Fine caper and tarragon mayonnaise</w:t>
      </w:r>
    </w:p>
    <w:p w:rsidR="000B15B5" w:rsidRDefault="000B15B5" w:rsidP="000B15B5">
      <w:proofErr w:type="gramStart"/>
      <w:r>
        <w:t>4</w:t>
      </w:r>
      <w:proofErr w:type="gramEnd"/>
      <w:r>
        <w:t xml:space="preserve"> x Guinea Fowl Supremes</w:t>
      </w:r>
    </w:p>
    <w:p w:rsidR="000B15B5" w:rsidRDefault="000B15B5" w:rsidP="000B15B5">
      <w:r>
        <w:t>20 Spears Asparagus, Trimmed and peeled</w:t>
      </w:r>
    </w:p>
    <w:p w:rsidR="000B15B5" w:rsidRDefault="000B15B5" w:rsidP="000B15B5">
      <w:r>
        <w:t>20 Spring Onions, Trimmed and washed</w:t>
      </w:r>
    </w:p>
    <w:p w:rsidR="000B15B5" w:rsidRDefault="000B15B5" w:rsidP="000B15B5">
      <w:r>
        <w:t xml:space="preserve">250g </w:t>
      </w:r>
      <w:proofErr w:type="spellStart"/>
      <w:r>
        <w:t>mids</w:t>
      </w:r>
      <w:proofErr w:type="spellEnd"/>
    </w:p>
    <w:p w:rsidR="000B15B5" w:rsidRDefault="000B15B5" w:rsidP="000B15B5">
      <w:proofErr w:type="gramStart"/>
      <w:r>
        <w:t>2</w:t>
      </w:r>
      <w:proofErr w:type="gramEnd"/>
      <w:r>
        <w:t xml:space="preserve"> bulbs fennel sliced 1cm thick</w:t>
      </w:r>
    </w:p>
    <w:p w:rsidR="000B15B5" w:rsidRDefault="000B15B5" w:rsidP="000B15B5">
      <w:proofErr w:type="gramStart"/>
      <w:r>
        <w:t>20</w:t>
      </w:r>
      <w:proofErr w:type="gramEnd"/>
      <w:r>
        <w:t xml:space="preserve"> Radish Sliced</w:t>
      </w:r>
    </w:p>
    <w:p w:rsidR="000B15B5" w:rsidRDefault="000B15B5" w:rsidP="000B15B5">
      <w:r>
        <w:t>Lemon Juice</w:t>
      </w:r>
    </w:p>
    <w:p w:rsidR="000B15B5" w:rsidRDefault="000B15B5" w:rsidP="000B15B5">
      <w:r>
        <w:t>25g Fresh Chopped Tarragon</w:t>
      </w:r>
    </w:p>
    <w:p w:rsidR="000B15B5" w:rsidRDefault="000B15B5" w:rsidP="000B15B5">
      <w:r>
        <w:t xml:space="preserve">25g Fine Capers </w:t>
      </w:r>
    </w:p>
    <w:p w:rsidR="000B15B5" w:rsidRDefault="000B15B5" w:rsidP="000B15B5">
      <w:r>
        <w:t>2 Teaspoons Grain Mustard</w:t>
      </w:r>
    </w:p>
    <w:p w:rsidR="000B15B5" w:rsidRDefault="000B15B5" w:rsidP="000B15B5">
      <w:r>
        <w:t>20ml Vegetable Oil</w:t>
      </w:r>
    </w:p>
    <w:p w:rsidR="000B15B5" w:rsidRDefault="000B15B5" w:rsidP="000B15B5">
      <w:proofErr w:type="gramStart"/>
      <w:r>
        <w:t>4</w:t>
      </w:r>
      <w:proofErr w:type="gramEnd"/>
      <w:r>
        <w:t xml:space="preserve"> table spoon mayonnaise</w:t>
      </w:r>
    </w:p>
    <w:p w:rsidR="000B15B5" w:rsidRDefault="000B15B5" w:rsidP="000B15B5">
      <w:r w:rsidRPr="000B15B5">
        <w:rPr>
          <w:b/>
        </w:rPr>
        <w:t>Method</w:t>
      </w:r>
    </w:p>
    <w:p w:rsidR="000B15B5" w:rsidRDefault="000B15B5" w:rsidP="000B15B5">
      <w:r>
        <w:t>Cook New Potatoes and leave to cool</w:t>
      </w:r>
    </w:p>
    <w:p w:rsidR="000B15B5" w:rsidRDefault="000B15B5" w:rsidP="000B15B5">
      <w:r>
        <w:t>Pan Fry Guinea Fowl Supremes in a medium hot pan with a little oil, skin side down</w:t>
      </w:r>
    </w:p>
    <w:p w:rsidR="000B15B5" w:rsidRDefault="000B15B5" w:rsidP="000B15B5">
      <w:r>
        <w:t>Leave until a nice golden brown colour, remove from pan, and place on tray and season with salt and cracked black pepper, set aside.</w:t>
      </w:r>
    </w:p>
    <w:p w:rsidR="000B15B5" w:rsidRDefault="000B15B5" w:rsidP="000B15B5">
      <w:r>
        <w:t>Place asparagus, fennel and spring onion in a bowl and add a little olive oil, mix so all vegetables are covered.</w:t>
      </w:r>
    </w:p>
    <w:p w:rsidR="000B15B5" w:rsidRDefault="000B15B5" w:rsidP="000B15B5">
      <w:r>
        <w:t>Heat Char Grill and grill all vegetables, if you do not have a char grill then you can place the vegetables on a tray and roast in the oven.</w:t>
      </w:r>
    </w:p>
    <w:p w:rsidR="000B15B5" w:rsidRDefault="003D3F4E" w:rsidP="000B15B5">
      <w:r>
        <w:t xml:space="preserve">Make a basic vinaigrette using the vegetable using the vegetable oil, mustard and lemon juice </w:t>
      </w:r>
    </w:p>
    <w:p w:rsidR="003D3F4E" w:rsidRDefault="003D3F4E" w:rsidP="000B15B5">
      <w:r>
        <w:t>Add tarragon and capers to the mayonnaise and a little lemon juice if you want it to taste sharper.</w:t>
      </w:r>
    </w:p>
    <w:p w:rsidR="003D3F4E" w:rsidRDefault="003D3F4E" w:rsidP="000B15B5">
      <w:r>
        <w:t>Slice the potatoes and season and sauté in a pan with a little oil, and a knob of butter.</w:t>
      </w:r>
    </w:p>
    <w:p w:rsidR="003D3F4E" w:rsidRDefault="003D3F4E" w:rsidP="000B15B5">
      <w:r>
        <w:t>Fry until golden brown, set aside and keep warm</w:t>
      </w:r>
    </w:p>
    <w:p w:rsidR="003D3F4E" w:rsidRDefault="003D3F4E" w:rsidP="000B15B5">
      <w:r>
        <w:t>Place the guinea fowl Supremes and vegetables in an oven and cook at 180oc for about 12-14 minutes.</w:t>
      </w:r>
    </w:p>
    <w:p w:rsidR="003D3F4E" w:rsidRPr="003D3F4E" w:rsidRDefault="003D3F4E" w:rsidP="000B15B5">
      <w:pPr>
        <w:rPr>
          <w:b/>
        </w:rPr>
      </w:pPr>
      <w:r w:rsidRPr="003D3F4E">
        <w:rPr>
          <w:b/>
        </w:rPr>
        <w:t>To Finish</w:t>
      </w:r>
    </w:p>
    <w:p w:rsidR="003D3F4E" w:rsidRDefault="003D3F4E" w:rsidP="000B15B5">
      <w:r>
        <w:t xml:space="preserve">Add vinaigrette and sliced radish to the vegetables, and make sure the vegetables </w:t>
      </w:r>
      <w:proofErr w:type="gramStart"/>
      <w:r>
        <w:t>are coated</w:t>
      </w:r>
      <w:proofErr w:type="gramEnd"/>
      <w:r>
        <w:t>.</w:t>
      </w:r>
    </w:p>
    <w:p w:rsidR="00BB1F96" w:rsidRDefault="003D3F4E">
      <w:r>
        <w:t>Place on a plate, add potatoes, a good spoonful of mayonnaise and then place the guinea fowl on top.</w:t>
      </w:r>
      <w:bookmarkStart w:id="0" w:name="_GoBack"/>
      <w:bookmarkEnd w:id="0"/>
    </w:p>
    <w:sectPr w:rsidR="00BB1F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B5"/>
    <w:rsid w:val="000B15B5"/>
    <w:rsid w:val="003D3F4E"/>
    <w:rsid w:val="00BB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CD828"/>
  <w15:chartTrackingRefBased/>
  <w15:docId w15:val="{EC2D5D87-C24C-45E3-8722-89D8D4DB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5B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5388B368</Template>
  <TotalTime>21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Exeter College, Oxford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O'Donovan</dc:creator>
  <cp:keywords/>
  <dc:description/>
  <cp:lastModifiedBy>Lesley O'Donovan</cp:lastModifiedBy>
  <cp:revision>1</cp:revision>
  <dcterms:created xsi:type="dcterms:W3CDTF">2020-05-18T08:19:00Z</dcterms:created>
  <dcterms:modified xsi:type="dcterms:W3CDTF">2020-05-18T08:40:00Z</dcterms:modified>
</cp:coreProperties>
</file>