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6602" w14:textId="77777777" w:rsidR="00601204" w:rsidRPr="00594353" w:rsidRDefault="00601204" w:rsidP="007A5E41">
      <w:pPr>
        <w:rPr>
          <w:rFonts w:asciiTheme="minorHAnsi" w:hAnsiTheme="minorHAnsi" w:cstheme="minorHAnsi"/>
          <w:b/>
          <w:szCs w:val="22"/>
        </w:rPr>
      </w:pPr>
    </w:p>
    <w:p w14:paraId="75382C52" w14:textId="77777777" w:rsidR="00FE5465" w:rsidRDefault="00D552FA" w:rsidP="00594353">
      <w:pPr>
        <w:pStyle w:val="Heading1"/>
        <w:spacing w:before="0" w:after="0"/>
      </w:pPr>
      <w:r w:rsidRPr="00594353">
        <w:t xml:space="preserve">Amelia Jackson </w:t>
      </w:r>
      <w:r w:rsidR="00FE5465" w:rsidRPr="00594353">
        <w:t>Senior Studentship</w:t>
      </w:r>
    </w:p>
    <w:p w14:paraId="07093E94" w14:textId="77777777" w:rsidR="00594353" w:rsidRPr="00594353" w:rsidRDefault="00594353" w:rsidP="00594353"/>
    <w:p w14:paraId="08B25FC1" w14:textId="07121C5E" w:rsidR="00E31A1A" w:rsidRDefault="00EE7E38" w:rsidP="00594353">
      <w:pPr>
        <w:pStyle w:val="Heading1"/>
        <w:spacing w:before="0" w:after="0"/>
      </w:pPr>
      <w:r>
        <w:t>202</w:t>
      </w:r>
      <w:r w:rsidR="00880A47">
        <w:t>3</w:t>
      </w:r>
      <w:r w:rsidR="00FE5465" w:rsidRPr="00594353">
        <w:t>–</w:t>
      </w:r>
      <w:r w:rsidR="006D6C36" w:rsidRPr="00594353">
        <w:t>2</w:t>
      </w:r>
      <w:r w:rsidR="00BC4CB0">
        <w:t>02</w:t>
      </w:r>
      <w:r w:rsidR="00880A47">
        <w:t>4</w:t>
      </w:r>
    </w:p>
    <w:p w14:paraId="3E101421" w14:textId="77777777" w:rsidR="00594353" w:rsidRPr="00594353" w:rsidRDefault="00594353" w:rsidP="00594353"/>
    <w:p w14:paraId="09E1057E" w14:textId="77777777" w:rsidR="00FE5465" w:rsidRPr="00594353" w:rsidRDefault="00FE5465" w:rsidP="00594353">
      <w:pPr>
        <w:pStyle w:val="Heading1"/>
        <w:spacing w:before="0" w:after="0"/>
      </w:pPr>
      <w:r w:rsidRPr="00594353">
        <w:t>APPLICATION FORM</w:t>
      </w:r>
    </w:p>
    <w:p w14:paraId="189C5B8A" w14:textId="77777777" w:rsidR="00601204" w:rsidRPr="00594353" w:rsidRDefault="00601204" w:rsidP="00594353">
      <w:pPr>
        <w:pStyle w:val="Heading1"/>
        <w:spacing w:before="0" w:after="0"/>
      </w:pPr>
    </w:p>
    <w:p w14:paraId="4170696A" w14:textId="77777777" w:rsidR="00594353" w:rsidRDefault="00594353" w:rsidP="00594353">
      <w:pPr>
        <w:pStyle w:val="Heading2"/>
      </w:pPr>
    </w:p>
    <w:p w14:paraId="1088EEC3" w14:textId="77777777" w:rsidR="00601204" w:rsidRPr="00594353" w:rsidRDefault="00594353" w:rsidP="00594353">
      <w:pPr>
        <w:pStyle w:val="Heading2"/>
      </w:pPr>
      <w:r>
        <w:t>Personal Information:</w:t>
      </w:r>
    </w:p>
    <w:p w14:paraId="703C6DDA" w14:textId="77777777" w:rsidR="00601204" w:rsidRPr="00594353" w:rsidRDefault="00601204" w:rsidP="0060120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552FA" w:rsidRPr="00594353" w14:paraId="04D5AE6A" w14:textId="77777777" w:rsidTr="007A5E41">
        <w:tc>
          <w:tcPr>
            <w:tcW w:w="10598" w:type="dxa"/>
          </w:tcPr>
          <w:p w14:paraId="594F3B2E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14:paraId="4F9E3EA2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1C042E3C" w14:textId="77777777" w:rsidTr="007A5E41">
        <w:tc>
          <w:tcPr>
            <w:tcW w:w="10598" w:type="dxa"/>
          </w:tcPr>
          <w:p w14:paraId="1490B8A8" w14:textId="5D12B71E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Address</w:t>
            </w:r>
            <w:r w:rsidR="005C284C" w:rsidRPr="00594353">
              <w:rPr>
                <w:rFonts w:asciiTheme="minorHAnsi" w:hAnsiTheme="minorHAnsi" w:cstheme="minorHAnsi"/>
                <w:szCs w:val="22"/>
              </w:rPr>
              <w:t xml:space="preserve"> for correspondence, if not “Exeter College”</w:t>
            </w:r>
            <w:r w:rsidRPr="00594353">
              <w:rPr>
                <w:rFonts w:asciiTheme="minorHAnsi" w:hAnsiTheme="minorHAnsi" w:cstheme="minorHAnsi"/>
                <w:szCs w:val="22"/>
              </w:rPr>
              <w:t>:</w:t>
            </w:r>
          </w:p>
          <w:p w14:paraId="0F08B597" w14:textId="77777777" w:rsidR="00601204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5C2B09F1" w14:textId="77777777" w:rsid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7A294334" w14:textId="77777777" w:rsidR="00594353" w:rsidRP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5B3DD0CE" w14:textId="77777777" w:rsidTr="007A5E41">
        <w:tc>
          <w:tcPr>
            <w:tcW w:w="10598" w:type="dxa"/>
          </w:tcPr>
          <w:p w14:paraId="676E6F83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Email: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2B8EBE1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45EDB898" w14:textId="77777777" w:rsidTr="007A5E41">
        <w:tc>
          <w:tcPr>
            <w:tcW w:w="10598" w:type="dxa"/>
          </w:tcPr>
          <w:p w14:paraId="6D806645" w14:textId="53E69062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Tel</w:t>
            </w:r>
            <w:r w:rsidR="00FF3488">
              <w:rPr>
                <w:rFonts w:asciiTheme="minorHAnsi" w:hAnsiTheme="minorHAnsi" w:cstheme="minorHAnsi"/>
                <w:szCs w:val="22"/>
              </w:rPr>
              <w:t>ephone</w:t>
            </w:r>
            <w:r w:rsidRPr="00594353">
              <w:rPr>
                <w:rFonts w:asciiTheme="minorHAnsi" w:hAnsiTheme="minorHAnsi" w:cstheme="minorHAnsi"/>
                <w:szCs w:val="22"/>
              </w:rPr>
              <w:t>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1E0536F" w14:textId="77777777" w:rsidR="00D91ACE" w:rsidRPr="00594353" w:rsidRDefault="00D91AC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F6F04" w14:textId="77777777" w:rsidR="00D552FA" w:rsidRPr="00594353" w:rsidRDefault="00D552FA" w:rsidP="00D552FA">
      <w:pPr>
        <w:rPr>
          <w:rFonts w:asciiTheme="minorHAnsi" w:hAnsiTheme="minorHAnsi" w:cstheme="minorHAnsi"/>
          <w:szCs w:val="22"/>
        </w:rPr>
      </w:pPr>
    </w:p>
    <w:p w14:paraId="6FE2D773" w14:textId="01C0F6C1" w:rsidR="00D552FA" w:rsidRPr="00594353" w:rsidRDefault="00D552FA" w:rsidP="00594353">
      <w:pPr>
        <w:pStyle w:val="Heading2"/>
      </w:pPr>
      <w:r w:rsidRPr="00594353">
        <w:t>Education</w:t>
      </w:r>
      <w:r w:rsidR="00FE5465" w:rsidRPr="00594353">
        <w:t xml:space="preserve"> History</w:t>
      </w:r>
      <w:r w:rsidR="00EE7E38">
        <w:t>, and Plans for 202</w:t>
      </w:r>
      <w:r w:rsidR="00880A47">
        <w:t>3</w:t>
      </w:r>
      <w:r w:rsidR="00A5112E" w:rsidRPr="00594353">
        <w:t>-2</w:t>
      </w:r>
      <w:r w:rsidR="00FF3488">
        <w:t>02</w:t>
      </w:r>
      <w:r w:rsidR="00880A47">
        <w:t>4</w:t>
      </w:r>
      <w:r w:rsidR="00601204" w:rsidRPr="00594353">
        <w:t>:</w:t>
      </w:r>
    </w:p>
    <w:p w14:paraId="6C703F4D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713E7" w:rsidRPr="00594353" w14:paraId="02F3301C" w14:textId="77777777" w:rsidTr="007A5E41">
        <w:tc>
          <w:tcPr>
            <w:tcW w:w="10598" w:type="dxa"/>
          </w:tcPr>
          <w:p w14:paraId="293955CD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Have you previously completed an undergraduate degree at Oxford? If so, please give details:</w:t>
            </w:r>
          </w:p>
          <w:p w14:paraId="179D5172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094A5031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112E" w:rsidRPr="00594353" w14:paraId="43437D8A" w14:textId="77777777" w:rsidTr="007A5E41">
        <w:tc>
          <w:tcPr>
            <w:tcW w:w="10598" w:type="dxa"/>
          </w:tcPr>
          <w:p w14:paraId="46896083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Please provide details of any other degrees that you have already completed:</w:t>
            </w:r>
          </w:p>
          <w:p w14:paraId="1F48603B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  <w:p w14:paraId="36A06B5C" w14:textId="77777777" w:rsidR="00A5112E" w:rsidRPr="00594353" w:rsidRDefault="00A5112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44259C26" w14:textId="77777777" w:rsidTr="007A5E41">
        <w:tc>
          <w:tcPr>
            <w:tcW w:w="10598" w:type="dxa"/>
          </w:tcPr>
          <w:p w14:paraId="0F33FE2A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Your current degree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,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and expected completion date (if applicable): </w:t>
            </w:r>
          </w:p>
          <w:p w14:paraId="58AA3B5E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15B46223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18DC6B0B" w14:textId="77777777" w:rsidTr="007A5E41">
        <w:tc>
          <w:tcPr>
            <w:tcW w:w="10598" w:type="dxa"/>
          </w:tcPr>
          <w:p w14:paraId="71E449EC" w14:textId="14CF666D" w:rsidR="00A5112E" w:rsidRPr="00594353" w:rsidRDefault="00EE7E38" w:rsidP="00A5112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Planned course of study in 202</w:t>
            </w:r>
            <w:r w:rsidR="00880A47">
              <w:rPr>
                <w:rFonts w:asciiTheme="minorHAnsi" w:hAnsiTheme="minorHAnsi" w:cstheme="minorHAnsi"/>
                <w:szCs w:val="22"/>
              </w:rPr>
              <w:t>3-2024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,</w:t>
            </w:r>
            <w:r w:rsidR="00A5112E" w:rsidRPr="00594353">
              <w:rPr>
                <w:rFonts w:asciiTheme="minorHAnsi" w:hAnsiTheme="minorHAnsi" w:cstheme="minorHAnsi"/>
                <w:szCs w:val="22"/>
              </w:rPr>
              <w:t xml:space="preserve"> and expected completion date (if applicable):</w:t>
            </w:r>
          </w:p>
          <w:p w14:paraId="5DF4E70E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1750FBE6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7A11FFFD" w14:textId="77777777" w:rsidTr="007A5E41">
        <w:tc>
          <w:tcPr>
            <w:tcW w:w="10598" w:type="dxa"/>
          </w:tcPr>
          <w:p w14:paraId="5B033938" w14:textId="3DBE0F58" w:rsidR="00D552FA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Planned professional training, or similar, for the academic year 202</w:t>
            </w:r>
            <w:r w:rsidR="00880A47">
              <w:rPr>
                <w:rFonts w:asciiTheme="minorHAnsi" w:hAnsiTheme="minorHAnsi" w:cstheme="minorHAnsi"/>
                <w:szCs w:val="22"/>
              </w:rPr>
              <w:t>3-2024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(if applicable): </w:t>
            </w:r>
          </w:p>
          <w:p w14:paraId="25B70A56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  <w:p w14:paraId="7A145BC8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F968253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6C1275E7" w14:textId="77777777" w:rsidR="00D552FA" w:rsidRPr="00594353" w:rsidRDefault="00D552FA" w:rsidP="00594353">
      <w:pPr>
        <w:pStyle w:val="Heading2"/>
      </w:pPr>
      <w:r w:rsidRPr="00594353">
        <w:t xml:space="preserve">Funding </w:t>
      </w:r>
      <w:r w:rsidR="00601204" w:rsidRPr="00594353">
        <w:t>Information:</w:t>
      </w:r>
    </w:p>
    <w:p w14:paraId="1B421143" w14:textId="77777777" w:rsidR="00D552FA" w:rsidRPr="00594353" w:rsidRDefault="00D552FA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713E7" w:rsidRPr="00594353" w14:paraId="13922D27" w14:textId="77777777" w:rsidTr="007A5E41">
        <w:trPr>
          <w:trHeight w:val="261"/>
        </w:trPr>
        <w:tc>
          <w:tcPr>
            <w:tcW w:w="10740" w:type="dxa"/>
          </w:tcPr>
          <w:p w14:paraId="509CF202" w14:textId="77777777" w:rsidR="008713E7" w:rsidRPr="00594353" w:rsidRDefault="00A5112E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If you completed your </w:t>
            </w:r>
            <w:r w:rsidRPr="00594353">
              <w:rPr>
                <w:rFonts w:asciiTheme="minorHAnsi" w:hAnsiTheme="minorHAnsi" w:cstheme="minorHAnsi"/>
                <w:szCs w:val="22"/>
                <w:u w:val="single"/>
              </w:rPr>
              <w:t>undergraduate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studies at Oxford, were</w:t>
            </w:r>
            <w:r w:rsidR="008713E7" w:rsidRPr="00594353">
              <w:rPr>
                <w:rFonts w:asciiTheme="minorHAnsi" w:hAnsiTheme="minorHAnsi" w:cstheme="minorHAnsi"/>
                <w:szCs w:val="22"/>
              </w:rPr>
              <w:t xml:space="preserve"> you in receipt of an Oxford Bursary during 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that time</w:t>
            </w:r>
            <w:r w:rsidR="008713E7" w:rsidRPr="00594353">
              <w:rPr>
                <w:rFonts w:asciiTheme="minorHAnsi" w:hAnsiTheme="minorHAnsi" w:cstheme="minorHAnsi"/>
                <w:szCs w:val="22"/>
              </w:rPr>
              <w:t xml:space="preserve">? If so, please give brief details: </w:t>
            </w:r>
          </w:p>
          <w:p w14:paraId="2FFD192F" w14:textId="77777777" w:rsidR="008713E7" w:rsidRPr="00594353" w:rsidRDefault="008713E7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1BBBED7A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46C3A" w:rsidRPr="00594353" w14:paraId="6AA6C82A" w14:textId="77777777" w:rsidTr="007A5E41">
        <w:trPr>
          <w:trHeight w:val="261"/>
        </w:trPr>
        <w:tc>
          <w:tcPr>
            <w:tcW w:w="10740" w:type="dxa"/>
          </w:tcPr>
          <w:p w14:paraId="69DADDC0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If you completed your </w:t>
            </w:r>
            <w:r w:rsidRPr="00594353">
              <w:rPr>
                <w:rFonts w:asciiTheme="minorHAnsi" w:hAnsiTheme="minorHAnsi" w:cstheme="minorHAnsi"/>
                <w:szCs w:val="22"/>
                <w:u w:val="single"/>
              </w:rPr>
              <w:t>undergraduate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studies elsewhere, please give brief details of any financial aid or hardship-related support that you received during that time: </w:t>
            </w:r>
          </w:p>
          <w:p w14:paraId="0C79EB84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3C4CD57C" w14:textId="77777777" w:rsidR="00946C3A" w:rsidRPr="00594353" w:rsidRDefault="00946C3A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5B51B504" w14:textId="77777777" w:rsidTr="007A5E41">
        <w:trPr>
          <w:trHeight w:val="261"/>
        </w:trPr>
        <w:tc>
          <w:tcPr>
            <w:tcW w:w="10740" w:type="dxa"/>
          </w:tcPr>
          <w:p w14:paraId="6550C25D" w14:textId="33E93F4F" w:rsidR="00D552FA" w:rsidRPr="00594353" w:rsidRDefault="0078780D" w:rsidP="00946C3A">
            <w:pPr>
              <w:rPr>
                <w:rFonts w:asciiTheme="minorHAnsi" w:hAnsiTheme="minorHAnsi" w:cstheme="minorHAnsi"/>
                <w:szCs w:val="22"/>
              </w:rPr>
            </w:pPr>
            <w:r w:rsidRPr="0078780D">
              <w:rPr>
                <w:rFonts w:asciiTheme="minorHAnsi" w:hAnsiTheme="minorHAnsi" w:cstheme="minorHAnsi"/>
                <w:szCs w:val="22"/>
              </w:rPr>
              <w:t>Do you have any funding awards guaranteed for the 20</w:t>
            </w:r>
            <w:r w:rsidR="00EE7E38">
              <w:rPr>
                <w:rFonts w:asciiTheme="minorHAnsi" w:hAnsiTheme="minorHAnsi" w:cstheme="minorHAnsi"/>
                <w:szCs w:val="22"/>
              </w:rPr>
              <w:t>2</w:t>
            </w:r>
            <w:r w:rsidR="00880A47">
              <w:rPr>
                <w:rFonts w:asciiTheme="minorHAnsi" w:hAnsiTheme="minorHAnsi" w:cstheme="minorHAnsi"/>
                <w:szCs w:val="22"/>
              </w:rPr>
              <w:t>3-2024</w:t>
            </w:r>
            <w:r w:rsidRPr="0078780D">
              <w:rPr>
                <w:rFonts w:asciiTheme="minorHAnsi" w:hAnsiTheme="minorHAnsi" w:cstheme="minorHAnsi"/>
                <w:szCs w:val="22"/>
              </w:rPr>
              <w:t xml:space="preserve"> academic year?  If so, please set out details here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26D932BA" w14:textId="77777777" w:rsidR="00946C3A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663D5E26" w14:textId="67EDBF85" w:rsidR="0078780D" w:rsidRPr="00594353" w:rsidRDefault="0078780D" w:rsidP="00946C3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46C3A" w:rsidRPr="00594353" w14:paraId="56A0F177" w14:textId="77777777" w:rsidTr="007A5E41">
        <w:trPr>
          <w:trHeight w:val="245"/>
        </w:trPr>
        <w:tc>
          <w:tcPr>
            <w:tcW w:w="10740" w:type="dxa"/>
          </w:tcPr>
          <w:p w14:paraId="689A32CB" w14:textId="70C9A3F7" w:rsidR="00FB15EB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Please provide details of any Scholarships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>,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Studentships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 xml:space="preserve"> or other funding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that you have already applied for in relation to the academic year 20</w:t>
            </w:r>
            <w:r w:rsidR="00EE7E38">
              <w:rPr>
                <w:rFonts w:asciiTheme="minorHAnsi" w:hAnsiTheme="minorHAnsi" w:cstheme="minorHAnsi"/>
                <w:szCs w:val="22"/>
              </w:rPr>
              <w:t>2</w:t>
            </w:r>
            <w:r w:rsidR="00880A47">
              <w:rPr>
                <w:rFonts w:asciiTheme="minorHAnsi" w:hAnsiTheme="minorHAnsi" w:cstheme="minorHAnsi"/>
                <w:szCs w:val="22"/>
              </w:rPr>
              <w:t>3-2024</w:t>
            </w:r>
            <w:r w:rsidRPr="00594353">
              <w:rPr>
                <w:rFonts w:asciiTheme="minorHAnsi" w:hAnsiTheme="minorHAnsi" w:cstheme="minorHAnsi"/>
                <w:szCs w:val="22"/>
              </w:rPr>
              <w:t>, and the outcome</w:t>
            </w:r>
            <w:r w:rsidR="00C1235E">
              <w:rPr>
                <w:rFonts w:asciiTheme="minorHAnsi" w:hAnsiTheme="minorHAnsi" w:cstheme="minorHAnsi"/>
                <w:szCs w:val="22"/>
              </w:rPr>
              <w:t xml:space="preserve">s (where known). </w:t>
            </w:r>
            <w:r w:rsidRPr="00594353">
              <w:rPr>
                <w:rFonts w:asciiTheme="minorHAnsi" w:hAnsiTheme="minorHAnsi" w:cstheme="minorHAnsi"/>
                <w:szCs w:val="22"/>
              </w:rPr>
              <w:t>Note that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>:</w:t>
            </w:r>
          </w:p>
          <w:p w14:paraId="7E9B7580" w14:textId="59D8A98F" w:rsidR="00FB15EB" w:rsidRPr="00594353" w:rsidRDefault="0078780D" w:rsidP="00FB15E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lastRenderedPageBreak/>
              <w:t>a</w:t>
            </w:r>
            <w:r w:rsidRPr="00955BF9">
              <w:t xml:space="preserve">pplicants must have applied for </w:t>
            </w:r>
            <w:r>
              <w:t xml:space="preserve">all </w:t>
            </w:r>
            <w:r w:rsidRPr="00955BF9">
              <w:t>other relevant funding sources in preference to the Amelia Jackson awards</w:t>
            </w:r>
            <w:r w:rsidR="00FB15EB" w:rsidRPr="00594353">
              <w:rPr>
                <w:rFonts w:asciiTheme="minorHAnsi" w:hAnsiTheme="minorHAnsi" w:cstheme="minorHAnsi"/>
              </w:rPr>
              <w:t>, and</w:t>
            </w:r>
          </w:p>
          <w:p w14:paraId="2CF7B4F3" w14:textId="5811E7D8" w:rsidR="00946C3A" w:rsidRPr="00594353" w:rsidRDefault="00FB15EB" w:rsidP="00FB15E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94353">
              <w:rPr>
                <w:rFonts w:asciiTheme="minorHAnsi" w:hAnsiTheme="minorHAnsi" w:cstheme="minorHAnsi"/>
              </w:rPr>
              <w:t>applicants for Amelia Jackson funding to assist with entrance into a profession should declare</w:t>
            </w:r>
            <w:r w:rsidR="00FF3488">
              <w:rPr>
                <w:rFonts w:asciiTheme="minorHAnsi" w:hAnsiTheme="minorHAnsi" w:cstheme="minorHAnsi"/>
              </w:rPr>
              <w:t>,</w:t>
            </w:r>
            <w:r w:rsidRPr="00594353">
              <w:rPr>
                <w:rFonts w:asciiTheme="minorHAnsi" w:hAnsiTheme="minorHAnsi" w:cstheme="minorHAnsi"/>
              </w:rPr>
              <w:t xml:space="preserve"> </w:t>
            </w:r>
            <w:r w:rsidR="00594353" w:rsidRPr="00FF3488">
              <w:rPr>
                <w:rFonts w:asciiTheme="minorHAnsi" w:hAnsiTheme="minorHAnsi" w:cstheme="minorHAnsi"/>
                <w:u w:val="single"/>
              </w:rPr>
              <w:t>in the personal statement</w:t>
            </w:r>
            <w:r w:rsidR="00594353" w:rsidRPr="00594353">
              <w:rPr>
                <w:rFonts w:asciiTheme="minorHAnsi" w:hAnsiTheme="minorHAnsi" w:cstheme="minorHAnsi"/>
              </w:rPr>
              <w:t xml:space="preserve"> that must accompany this application</w:t>
            </w:r>
            <w:r w:rsidR="00FF3488">
              <w:rPr>
                <w:rFonts w:asciiTheme="minorHAnsi" w:hAnsiTheme="minorHAnsi" w:cstheme="minorHAnsi"/>
              </w:rPr>
              <w:t>,</w:t>
            </w:r>
            <w:r w:rsidR="00594353" w:rsidRPr="00594353">
              <w:rPr>
                <w:rFonts w:asciiTheme="minorHAnsi" w:hAnsiTheme="minorHAnsi" w:cstheme="minorHAnsi"/>
              </w:rPr>
              <w:t xml:space="preserve"> details of </w:t>
            </w:r>
            <w:r w:rsidRPr="00594353">
              <w:rPr>
                <w:rFonts w:asciiTheme="minorHAnsi" w:hAnsiTheme="minorHAnsi" w:cstheme="minorHAnsi"/>
              </w:rPr>
              <w:t>all possible sources that are open to them (including from employers, loans, family, etc.)</w:t>
            </w:r>
          </w:p>
          <w:p w14:paraId="35E59516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4395396B" w14:textId="77777777" w:rsidR="007B13D1" w:rsidRDefault="007B13D1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4EC8A233" w14:textId="77777777" w:rsid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020360B0" w14:textId="77777777" w:rsidR="00594353" w:rsidRP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75C3E8B" w14:textId="77777777" w:rsidR="00421C0A" w:rsidRPr="00594353" w:rsidRDefault="00421C0A" w:rsidP="00D552FA">
      <w:pPr>
        <w:rPr>
          <w:rFonts w:asciiTheme="minorHAnsi" w:hAnsiTheme="minorHAnsi" w:cstheme="minorHAnsi"/>
          <w:b/>
          <w:szCs w:val="22"/>
        </w:rPr>
      </w:pPr>
    </w:p>
    <w:p w14:paraId="28D842F3" w14:textId="77777777" w:rsidR="00D552FA" w:rsidRPr="00594353" w:rsidRDefault="00835F6A" w:rsidP="00594353">
      <w:pPr>
        <w:pStyle w:val="Heading2"/>
      </w:pPr>
      <w:r w:rsidRPr="00594353">
        <w:t>Referee</w:t>
      </w:r>
    </w:p>
    <w:p w14:paraId="0B8D1FD9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400B8AD1" w14:textId="36725F27" w:rsidR="00601204" w:rsidRPr="00594353" w:rsidRDefault="00835F6A" w:rsidP="00835F6A">
      <w:pPr>
        <w:rPr>
          <w:rFonts w:asciiTheme="minorHAnsi" w:hAnsiTheme="minorHAnsi"/>
          <w:szCs w:val="22"/>
        </w:rPr>
      </w:pPr>
      <w:r w:rsidRPr="00594353">
        <w:rPr>
          <w:rFonts w:asciiTheme="minorHAnsi" w:hAnsiTheme="minorHAnsi"/>
          <w:szCs w:val="22"/>
        </w:rPr>
        <w:t xml:space="preserve">If you have already started the graduate degree for which you will be reading in </w:t>
      </w:r>
      <w:r w:rsidR="001345A7">
        <w:rPr>
          <w:rFonts w:asciiTheme="minorHAnsi" w:hAnsiTheme="minorHAnsi"/>
          <w:szCs w:val="22"/>
        </w:rPr>
        <w:t>the academic year 202</w:t>
      </w:r>
      <w:r w:rsidR="00880A47">
        <w:rPr>
          <w:rFonts w:asciiTheme="minorHAnsi" w:hAnsiTheme="minorHAnsi"/>
          <w:szCs w:val="22"/>
        </w:rPr>
        <w:t>3-2024</w:t>
      </w:r>
      <w:r w:rsidRPr="00594353">
        <w:rPr>
          <w:rFonts w:asciiTheme="minorHAnsi" w:hAnsiTheme="minorHAnsi"/>
          <w:szCs w:val="22"/>
        </w:rPr>
        <w:t xml:space="preserve">, </w:t>
      </w:r>
      <w:r w:rsidR="0078780D">
        <w:rPr>
          <w:rFonts w:asciiTheme="minorHAnsi" w:hAnsiTheme="minorHAnsi"/>
          <w:szCs w:val="22"/>
        </w:rPr>
        <w:t xml:space="preserve">or if you are applying for funding to assist with entrance into a profession, you </w:t>
      </w:r>
      <w:r w:rsidRPr="00594353">
        <w:rPr>
          <w:rFonts w:asciiTheme="minorHAnsi" w:hAnsiTheme="minorHAnsi"/>
          <w:szCs w:val="22"/>
        </w:rPr>
        <w:t xml:space="preserve">will </w:t>
      </w:r>
      <w:r w:rsidR="0078780D">
        <w:rPr>
          <w:rFonts w:asciiTheme="minorHAnsi" w:hAnsiTheme="minorHAnsi"/>
          <w:szCs w:val="22"/>
        </w:rPr>
        <w:t>need to</w:t>
      </w:r>
      <w:r w:rsidRPr="00594353">
        <w:rPr>
          <w:rFonts w:asciiTheme="minorHAnsi" w:hAnsiTheme="minorHAnsi"/>
          <w:szCs w:val="22"/>
        </w:rPr>
        <w:t xml:space="preserve"> submit an academic reference in support of </w:t>
      </w:r>
      <w:r w:rsidR="0078780D">
        <w:rPr>
          <w:rFonts w:asciiTheme="minorHAnsi" w:hAnsiTheme="minorHAnsi"/>
          <w:szCs w:val="22"/>
        </w:rPr>
        <w:t>your</w:t>
      </w:r>
      <w:r w:rsidRPr="00594353">
        <w:rPr>
          <w:rFonts w:asciiTheme="minorHAnsi" w:hAnsiTheme="minorHAnsi"/>
          <w:szCs w:val="22"/>
        </w:rPr>
        <w:t xml:space="preserve"> application</w:t>
      </w:r>
      <w:r w:rsidR="0078780D">
        <w:rPr>
          <w:rFonts w:asciiTheme="minorHAnsi" w:hAnsiTheme="minorHAnsi"/>
          <w:szCs w:val="22"/>
        </w:rPr>
        <w:t>. P</w:t>
      </w:r>
      <w:r w:rsidRPr="00594353">
        <w:rPr>
          <w:rFonts w:asciiTheme="minorHAnsi" w:hAnsiTheme="minorHAnsi"/>
          <w:szCs w:val="22"/>
        </w:rPr>
        <w:t xml:space="preserve">lease provide the details </w:t>
      </w:r>
      <w:r w:rsidR="002F302A" w:rsidRPr="00594353">
        <w:rPr>
          <w:rFonts w:asciiTheme="minorHAnsi" w:hAnsiTheme="minorHAnsi"/>
          <w:szCs w:val="22"/>
        </w:rPr>
        <w:t xml:space="preserve">of your referee </w:t>
      </w:r>
      <w:r w:rsidRPr="00594353">
        <w:rPr>
          <w:rFonts w:asciiTheme="minorHAnsi" w:hAnsiTheme="minorHAnsi"/>
          <w:szCs w:val="22"/>
        </w:rPr>
        <w:t xml:space="preserve">below. </w:t>
      </w:r>
    </w:p>
    <w:p w14:paraId="15D95C9A" w14:textId="77777777" w:rsidR="00835F6A" w:rsidRPr="00594353" w:rsidRDefault="00835F6A" w:rsidP="00835F6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E5465" w:rsidRPr="00594353" w14:paraId="5DBEE893" w14:textId="77777777" w:rsidTr="007A5E41">
        <w:tc>
          <w:tcPr>
            <w:tcW w:w="10740" w:type="dxa"/>
          </w:tcPr>
          <w:p w14:paraId="4EC25045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14:paraId="0F8E361E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261B7EF8" w14:textId="77777777" w:rsidTr="007A5E41">
        <w:tc>
          <w:tcPr>
            <w:tcW w:w="10740" w:type="dxa"/>
          </w:tcPr>
          <w:p w14:paraId="7FED3AC5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Address for correspondence, if not “Exeter College”: </w:t>
            </w:r>
          </w:p>
          <w:p w14:paraId="4AF4A2EF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69D1D382" w14:textId="77777777" w:rsidTr="007A5E41">
        <w:tc>
          <w:tcPr>
            <w:tcW w:w="10740" w:type="dxa"/>
          </w:tcPr>
          <w:p w14:paraId="07E2C943" w14:textId="77777777" w:rsidR="00FE5465" w:rsidRPr="00594353" w:rsidRDefault="00FE5465" w:rsidP="002F302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Email: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24FC8AA" w14:textId="77777777" w:rsidR="00D91ACE" w:rsidRPr="00594353" w:rsidRDefault="00D91ACE" w:rsidP="002F302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1A76111C" w14:textId="77777777" w:rsidTr="007A5E41">
        <w:tc>
          <w:tcPr>
            <w:tcW w:w="10740" w:type="dxa"/>
          </w:tcPr>
          <w:p w14:paraId="31AC1372" w14:textId="2DE39BA0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Tel</w:t>
            </w:r>
            <w:r w:rsidR="00FF3488">
              <w:rPr>
                <w:rFonts w:asciiTheme="minorHAnsi" w:hAnsiTheme="minorHAnsi" w:cstheme="minorHAnsi"/>
                <w:szCs w:val="22"/>
              </w:rPr>
              <w:t>ephone</w:t>
            </w:r>
            <w:r w:rsidRPr="00594353">
              <w:rPr>
                <w:rFonts w:asciiTheme="minorHAnsi" w:hAnsiTheme="minorHAnsi" w:cstheme="minorHAnsi"/>
                <w:szCs w:val="22"/>
              </w:rPr>
              <w:t>:</w:t>
            </w:r>
            <w:r w:rsidR="002F302A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172C180" w14:textId="77777777" w:rsidR="00D91ACE" w:rsidRPr="00594353" w:rsidRDefault="00D91ACE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7B2F32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16CE6AB5" w14:textId="5E3D111B" w:rsidR="00601204" w:rsidRPr="00360CF5" w:rsidRDefault="00FE5465" w:rsidP="00D552FA">
      <w:pPr>
        <w:rPr>
          <w:rFonts w:asciiTheme="minorHAnsi" w:hAnsiTheme="minorHAnsi" w:cstheme="minorHAnsi"/>
          <w:szCs w:val="22"/>
        </w:rPr>
      </w:pPr>
      <w:r w:rsidRPr="00360CF5">
        <w:rPr>
          <w:rFonts w:asciiTheme="minorHAnsi" w:hAnsiTheme="minorHAnsi" w:cstheme="minorHAnsi"/>
          <w:b/>
          <w:szCs w:val="22"/>
        </w:rPr>
        <w:t>Please note</w:t>
      </w:r>
      <w:r w:rsidRPr="00360CF5">
        <w:rPr>
          <w:rFonts w:asciiTheme="minorHAnsi" w:hAnsiTheme="minorHAnsi" w:cstheme="minorHAnsi"/>
          <w:szCs w:val="22"/>
        </w:rPr>
        <w:t xml:space="preserve"> that it is each candidate’s responsibility to ask these referees to submit their reference </w:t>
      </w:r>
      <w:r w:rsidR="00AE6596" w:rsidRPr="00360CF5">
        <w:rPr>
          <w:rFonts w:asciiTheme="minorHAnsi" w:hAnsiTheme="minorHAnsi" w:cstheme="minorHAnsi"/>
          <w:szCs w:val="22"/>
        </w:rPr>
        <w:t>for the attention of the</w:t>
      </w:r>
      <w:r w:rsidRPr="00360CF5">
        <w:rPr>
          <w:rFonts w:asciiTheme="minorHAnsi" w:hAnsiTheme="minorHAnsi" w:cstheme="minorHAnsi"/>
          <w:szCs w:val="22"/>
        </w:rPr>
        <w:t xml:space="preserve"> Academic Dean </w:t>
      </w:r>
      <w:r w:rsidR="00AE6596" w:rsidRPr="00360CF5">
        <w:rPr>
          <w:rFonts w:asciiTheme="minorHAnsi" w:hAnsiTheme="minorHAnsi" w:cstheme="minorHAnsi"/>
          <w:szCs w:val="22"/>
        </w:rPr>
        <w:t>to</w:t>
      </w:r>
      <w:r w:rsidR="007744FC" w:rsidRPr="00360CF5">
        <w:rPr>
          <w:rFonts w:asciiTheme="minorHAnsi" w:hAnsiTheme="minorHAnsi" w:cstheme="minorHAnsi"/>
          <w:b/>
          <w:szCs w:val="22"/>
        </w:rPr>
        <w:t xml:space="preserve"> </w:t>
      </w:r>
      <w:hyperlink r:id="rId7" w:history="1">
        <w:r w:rsidR="002F302A" w:rsidRPr="00360CF5">
          <w:rPr>
            <w:rStyle w:val="Hyperlink"/>
            <w:rFonts w:asciiTheme="minorHAnsi" w:hAnsiTheme="minorHAnsi" w:cstheme="minorHAnsi"/>
            <w:szCs w:val="22"/>
          </w:rPr>
          <w:t>academic.office@exeter.ox.ac.uk</w:t>
        </w:r>
      </w:hyperlink>
      <w:r w:rsidR="00360CF5" w:rsidRPr="00360CF5">
        <w:rPr>
          <w:rStyle w:val="Hyperlink"/>
          <w:rFonts w:asciiTheme="minorHAnsi" w:hAnsiTheme="minorHAnsi" w:cstheme="minorHAnsi"/>
          <w:szCs w:val="22"/>
        </w:rPr>
        <w:t xml:space="preserve"> </w:t>
      </w:r>
      <w:r w:rsidRPr="00360CF5">
        <w:rPr>
          <w:rFonts w:asciiTheme="minorHAnsi" w:hAnsiTheme="minorHAnsi" w:cstheme="minorHAnsi"/>
          <w:szCs w:val="22"/>
        </w:rPr>
        <w:t>by the closing date.</w:t>
      </w:r>
    </w:p>
    <w:p w14:paraId="07E0578E" w14:textId="77777777" w:rsidR="00601204" w:rsidRDefault="00601204" w:rsidP="00D552FA">
      <w:pPr>
        <w:rPr>
          <w:rFonts w:asciiTheme="minorHAnsi" w:hAnsiTheme="minorHAnsi" w:cstheme="minorHAnsi"/>
          <w:szCs w:val="22"/>
        </w:rPr>
      </w:pPr>
    </w:p>
    <w:p w14:paraId="448BA619" w14:textId="77777777" w:rsidR="00C1235E" w:rsidRDefault="00C1235E" w:rsidP="00C1235E">
      <w:pPr>
        <w:pStyle w:val="Heading2"/>
      </w:pPr>
      <w:r>
        <w:t>Deadline</w:t>
      </w:r>
    </w:p>
    <w:p w14:paraId="3C6FD9CF" w14:textId="77777777" w:rsidR="00594353" w:rsidRPr="00594353" w:rsidRDefault="00594353" w:rsidP="00D552FA">
      <w:pPr>
        <w:rPr>
          <w:rFonts w:asciiTheme="minorHAnsi" w:hAnsiTheme="minorHAnsi" w:cstheme="minorHAnsi"/>
          <w:szCs w:val="22"/>
        </w:rPr>
      </w:pPr>
    </w:p>
    <w:p w14:paraId="2A03B40A" w14:textId="0BA982E0" w:rsidR="00601204" w:rsidRPr="005F7D32" w:rsidRDefault="00FE5465" w:rsidP="00D552FA">
      <w:pPr>
        <w:rPr>
          <w:rFonts w:asciiTheme="minorHAnsi" w:hAnsiTheme="minorHAnsi" w:cstheme="minorHAnsi"/>
          <w:szCs w:val="22"/>
        </w:rPr>
      </w:pPr>
      <w:r w:rsidRPr="005F7D32">
        <w:rPr>
          <w:rFonts w:asciiTheme="minorHAnsi" w:hAnsiTheme="minorHAnsi" w:cstheme="minorHAnsi"/>
          <w:szCs w:val="22"/>
        </w:rPr>
        <w:t xml:space="preserve">The deadline for the receipt of applications </w:t>
      </w:r>
      <w:r w:rsidRPr="005F7D32">
        <w:rPr>
          <w:rFonts w:asciiTheme="minorHAnsi" w:hAnsiTheme="minorHAnsi" w:cstheme="minorHAnsi"/>
          <w:szCs w:val="22"/>
          <w:u w:val="single"/>
        </w:rPr>
        <w:t>and</w:t>
      </w:r>
      <w:r w:rsidRPr="005F7D32">
        <w:rPr>
          <w:rFonts w:asciiTheme="minorHAnsi" w:hAnsiTheme="minorHAnsi" w:cstheme="minorHAnsi"/>
          <w:szCs w:val="22"/>
        </w:rPr>
        <w:t xml:space="preserve"> references is </w:t>
      </w:r>
      <w:r w:rsidRPr="005F7D32">
        <w:rPr>
          <w:rFonts w:asciiTheme="minorHAnsi" w:hAnsiTheme="minorHAnsi" w:cstheme="minorHAnsi"/>
          <w:b/>
          <w:szCs w:val="22"/>
        </w:rPr>
        <w:t xml:space="preserve">12 noon </w:t>
      </w:r>
      <w:r w:rsidR="007744FC" w:rsidRPr="005F7D32">
        <w:rPr>
          <w:rFonts w:asciiTheme="minorHAnsi" w:hAnsiTheme="minorHAnsi" w:cstheme="minorHAnsi"/>
          <w:b/>
          <w:szCs w:val="22"/>
        </w:rPr>
        <w:t xml:space="preserve">on </w:t>
      </w:r>
      <w:r w:rsidR="00360CF5" w:rsidRPr="005F7D32">
        <w:rPr>
          <w:rFonts w:asciiTheme="minorHAnsi" w:hAnsiTheme="minorHAnsi" w:cstheme="minorHAnsi"/>
          <w:b/>
          <w:szCs w:val="22"/>
        </w:rPr>
        <w:t>Thursday</w:t>
      </w:r>
      <w:r w:rsidR="007744FC" w:rsidRPr="005F7D32">
        <w:rPr>
          <w:rFonts w:asciiTheme="minorHAnsi" w:hAnsiTheme="minorHAnsi" w:cstheme="minorHAnsi"/>
          <w:b/>
          <w:szCs w:val="22"/>
        </w:rPr>
        <w:t xml:space="preserve">, </w:t>
      </w:r>
      <w:r w:rsidR="00AE1234" w:rsidRPr="005F7D32">
        <w:rPr>
          <w:rFonts w:asciiTheme="minorHAnsi" w:hAnsiTheme="minorHAnsi" w:cstheme="minorHAnsi"/>
          <w:b/>
          <w:szCs w:val="22"/>
        </w:rPr>
        <w:t>2</w:t>
      </w:r>
      <w:r w:rsidR="00A45BD2" w:rsidRPr="005F7D32">
        <w:rPr>
          <w:rFonts w:asciiTheme="minorHAnsi" w:hAnsiTheme="minorHAnsi" w:cstheme="minorHAnsi"/>
          <w:b/>
          <w:szCs w:val="22"/>
        </w:rPr>
        <w:t xml:space="preserve"> March 202</w:t>
      </w:r>
      <w:r w:rsidR="00AE1234" w:rsidRPr="005F7D32">
        <w:rPr>
          <w:rFonts w:asciiTheme="minorHAnsi" w:hAnsiTheme="minorHAnsi" w:cstheme="minorHAnsi"/>
          <w:b/>
          <w:szCs w:val="22"/>
        </w:rPr>
        <w:t>3</w:t>
      </w:r>
      <w:r w:rsidRPr="005F7D32">
        <w:rPr>
          <w:rFonts w:asciiTheme="minorHAnsi" w:hAnsiTheme="minorHAnsi" w:cstheme="minorHAnsi"/>
          <w:szCs w:val="22"/>
        </w:rPr>
        <w:t>.</w:t>
      </w:r>
      <w:r w:rsidR="00204E38" w:rsidRPr="005F7D32">
        <w:rPr>
          <w:rFonts w:asciiTheme="minorHAnsi" w:hAnsiTheme="minorHAnsi" w:cstheme="minorHAnsi"/>
          <w:szCs w:val="22"/>
        </w:rPr>
        <w:t xml:space="preserve"> Please return this form to </w:t>
      </w:r>
      <w:hyperlink r:id="rId8" w:history="1">
        <w:r w:rsidR="002F302A" w:rsidRPr="005F7D32">
          <w:rPr>
            <w:rStyle w:val="Hyperlink"/>
            <w:rFonts w:asciiTheme="minorHAnsi" w:hAnsiTheme="minorHAnsi" w:cstheme="minorHAnsi"/>
            <w:szCs w:val="22"/>
          </w:rPr>
          <w:t>academic.office@exeter.ox.ac.uk</w:t>
        </w:r>
      </w:hyperlink>
      <w:r w:rsidR="008870EB" w:rsidRPr="005F7D32">
        <w:rPr>
          <w:rFonts w:asciiTheme="minorHAnsi" w:hAnsiTheme="minorHAnsi" w:cstheme="minorHAnsi"/>
          <w:szCs w:val="22"/>
        </w:rPr>
        <w:t xml:space="preserve"> </w:t>
      </w:r>
      <w:r w:rsidR="00204E38" w:rsidRPr="005F7D32">
        <w:rPr>
          <w:rFonts w:asciiTheme="minorHAnsi" w:hAnsiTheme="minorHAnsi" w:cstheme="minorHAnsi"/>
          <w:szCs w:val="22"/>
        </w:rPr>
        <w:t xml:space="preserve">or to the </w:t>
      </w:r>
      <w:r w:rsidR="002F302A" w:rsidRPr="005F7D32">
        <w:rPr>
          <w:rFonts w:asciiTheme="minorHAnsi" w:hAnsiTheme="minorHAnsi" w:cstheme="minorHAnsi"/>
          <w:szCs w:val="22"/>
        </w:rPr>
        <w:t>Academic</w:t>
      </w:r>
      <w:r w:rsidR="00204E38" w:rsidRPr="005F7D32">
        <w:rPr>
          <w:rFonts w:asciiTheme="minorHAnsi" w:hAnsiTheme="minorHAnsi" w:cstheme="minorHAnsi"/>
          <w:szCs w:val="22"/>
        </w:rPr>
        <w:t xml:space="preserve"> Office pigeon hole, via the Lodge.</w:t>
      </w:r>
      <w:r w:rsidR="00AE6596" w:rsidRPr="005F7D32">
        <w:rPr>
          <w:rFonts w:asciiTheme="minorHAnsi" w:hAnsiTheme="minorHAnsi" w:cstheme="minorHAnsi"/>
          <w:szCs w:val="22"/>
        </w:rPr>
        <w:t xml:space="preserve"> If you have any queries about making an application please contact </w:t>
      </w:r>
      <w:hyperlink r:id="rId9" w:history="1">
        <w:r w:rsidR="007744FC" w:rsidRPr="005F7D32">
          <w:rPr>
            <w:rStyle w:val="Hyperlink"/>
            <w:rFonts w:asciiTheme="minorHAnsi" w:hAnsiTheme="minorHAnsi" w:cstheme="minorHAnsi"/>
            <w:szCs w:val="22"/>
          </w:rPr>
          <w:t>academic.dean@exeter.ox.ac.uk</w:t>
        </w:r>
      </w:hyperlink>
      <w:r w:rsidR="002F302A" w:rsidRPr="005F7D32">
        <w:rPr>
          <w:rFonts w:asciiTheme="minorHAnsi" w:hAnsiTheme="minorHAnsi" w:cstheme="minorHAnsi"/>
          <w:szCs w:val="22"/>
        </w:rPr>
        <w:t>.</w:t>
      </w:r>
    </w:p>
    <w:p w14:paraId="6B1EB54D" w14:textId="77777777" w:rsidR="004A36EA" w:rsidRPr="005F7D32" w:rsidRDefault="004A36EA" w:rsidP="00D552FA">
      <w:pPr>
        <w:rPr>
          <w:rFonts w:asciiTheme="minorHAnsi" w:hAnsiTheme="minorHAnsi" w:cstheme="minorHAnsi"/>
          <w:szCs w:val="22"/>
        </w:rPr>
      </w:pPr>
    </w:p>
    <w:p w14:paraId="141E4ABA" w14:textId="79BC7ADD" w:rsidR="004A36EA" w:rsidRPr="00C1235E" w:rsidRDefault="00C1235E" w:rsidP="00D552FA">
      <w:pPr>
        <w:rPr>
          <w:rFonts w:asciiTheme="minorHAnsi" w:hAnsiTheme="minorHAnsi" w:cstheme="minorHAnsi"/>
          <w:szCs w:val="22"/>
        </w:rPr>
      </w:pPr>
      <w:r w:rsidRPr="005F7D32">
        <w:rPr>
          <w:rFonts w:asciiTheme="minorHAnsi" w:hAnsiTheme="minorHAnsi" w:cstheme="minorHAnsi"/>
          <w:szCs w:val="22"/>
        </w:rPr>
        <w:t>You</w:t>
      </w:r>
      <w:r w:rsidR="004A36EA" w:rsidRPr="005F7D32">
        <w:rPr>
          <w:rFonts w:asciiTheme="minorHAnsi" w:hAnsiTheme="minorHAnsi" w:cstheme="minorHAnsi"/>
          <w:szCs w:val="22"/>
        </w:rPr>
        <w:t xml:space="preserve"> will be notified of the outcome of </w:t>
      </w:r>
      <w:r w:rsidRPr="005F7D32">
        <w:rPr>
          <w:rFonts w:asciiTheme="minorHAnsi" w:hAnsiTheme="minorHAnsi" w:cstheme="minorHAnsi"/>
          <w:szCs w:val="22"/>
        </w:rPr>
        <w:t>your</w:t>
      </w:r>
      <w:r w:rsidR="004A36EA" w:rsidRPr="005F7D32">
        <w:rPr>
          <w:rFonts w:asciiTheme="minorHAnsi" w:hAnsiTheme="minorHAnsi" w:cstheme="minorHAnsi"/>
          <w:szCs w:val="22"/>
        </w:rPr>
        <w:t xml:space="preserve"> application </w:t>
      </w:r>
      <w:r w:rsidRPr="005F7D32">
        <w:rPr>
          <w:rFonts w:asciiTheme="minorHAnsi" w:hAnsiTheme="minorHAnsi" w:cstheme="minorHAnsi"/>
          <w:szCs w:val="22"/>
        </w:rPr>
        <w:t>in May 20</w:t>
      </w:r>
      <w:r w:rsidR="00FF3488" w:rsidRPr="005F7D32">
        <w:rPr>
          <w:rFonts w:asciiTheme="minorHAnsi" w:hAnsiTheme="minorHAnsi" w:cstheme="minorHAnsi"/>
          <w:szCs w:val="22"/>
        </w:rPr>
        <w:t>2</w:t>
      </w:r>
      <w:r w:rsidR="00531F25" w:rsidRPr="005F7D32">
        <w:rPr>
          <w:rFonts w:asciiTheme="minorHAnsi" w:hAnsiTheme="minorHAnsi" w:cstheme="minorHAnsi"/>
          <w:szCs w:val="22"/>
        </w:rPr>
        <w:t>3</w:t>
      </w:r>
      <w:r w:rsidR="00421C0A" w:rsidRPr="005F7D32">
        <w:rPr>
          <w:rFonts w:asciiTheme="minorHAnsi" w:hAnsiTheme="minorHAnsi" w:cstheme="minorHAnsi"/>
          <w:szCs w:val="22"/>
        </w:rPr>
        <w:t>.</w:t>
      </w:r>
    </w:p>
    <w:p w14:paraId="69258FDE" w14:textId="77777777" w:rsidR="00371AC6" w:rsidRPr="00C1235E" w:rsidRDefault="00371AC6" w:rsidP="00371AC6">
      <w:pPr>
        <w:pStyle w:val="Default"/>
        <w:rPr>
          <w:rFonts w:asciiTheme="minorHAnsi" w:hAnsiTheme="minorHAnsi"/>
          <w:sz w:val="22"/>
          <w:szCs w:val="22"/>
        </w:rPr>
      </w:pPr>
    </w:p>
    <w:p w14:paraId="610D30BB" w14:textId="77777777" w:rsidR="00C1235E" w:rsidRPr="00C1235E" w:rsidRDefault="00C1235E" w:rsidP="00C1235E">
      <w:pPr>
        <w:pStyle w:val="Heading2"/>
        <w:rPr>
          <w:rFonts w:eastAsia="Calibri"/>
        </w:rPr>
      </w:pPr>
      <w:r w:rsidRPr="00C1235E">
        <w:rPr>
          <w:rFonts w:eastAsia="Calibri"/>
        </w:rPr>
        <w:t>Data Protection</w:t>
      </w:r>
      <w:r>
        <w:rPr>
          <w:rFonts w:eastAsia="Calibri"/>
        </w:rPr>
        <w:t xml:space="preserve"> and Consent of Applicant</w:t>
      </w:r>
    </w:p>
    <w:p w14:paraId="52136427" w14:textId="77777777" w:rsidR="00C1235E" w:rsidRPr="00C1235E" w:rsidRDefault="00C1235E" w:rsidP="00C1235E">
      <w:pPr>
        <w:rPr>
          <w:rFonts w:asciiTheme="minorHAnsi" w:eastAsia="Calibri" w:hAnsiTheme="minorHAnsi" w:cs="Times New Roman"/>
          <w:b/>
        </w:rPr>
      </w:pPr>
    </w:p>
    <w:p w14:paraId="4CF60D6D" w14:textId="5A677E82" w:rsidR="00C1235E" w:rsidRPr="00C1235E" w:rsidRDefault="00C1235E" w:rsidP="00C1235E">
      <w:pPr>
        <w:rPr>
          <w:rFonts w:asciiTheme="minorHAnsi" w:eastAsia="Calibri" w:hAnsiTheme="minorHAnsi" w:cs="Times New Roman"/>
        </w:rPr>
      </w:pPr>
      <w:r w:rsidRPr="00C1235E">
        <w:rPr>
          <w:rFonts w:asciiTheme="minorHAnsi" w:eastAsia="Calibri" w:hAnsiTheme="minorHAnsi" w:cs="Times New Roman"/>
        </w:rPr>
        <w:t xml:space="preserve">The College will use information provided on the application form for processing the application and in relation to </w:t>
      </w:r>
      <w:r>
        <w:rPr>
          <w:rFonts w:asciiTheme="minorHAnsi" w:eastAsia="Calibri" w:hAnsiTheme="minorHAnsi" w:cs="Times New Roman"/>
        </w:rPr>
        <w:t>making</w:t>
      </w:r>
      <w:r w:rsidRPr="00C1235E">
        <w:rPr>
          <w:rFonts w:asciiTheme="minorHAnsi" w:eastAsia="Calibri" w:hAnsiTheme="minorHAnsi" w:cs="Times New Roman"/>
        </w:rPr>
        <w:t xml:space="preserve"> any consequential </w:t>
      </w:r>
      <w:r>
        <w:rPr>
          <w:rFonts w:asciiTheme="minorHAnsi" w:eastAsia="Calibri" w:hAnsiTheme="minorHAnsi" w:cs="Times New Roman"/>
        </w:rPr>
        <w:t>award</w:t>
      </w:r>
      <w:r w:rsidRPr="00C1235E">
        <w:rPr>
          <w:rFonts w:asciiTheme="minorHAnsi" w:eastAsia="Calibri" w:hAnsiTheme="minorHAnsi" w:cs="Times New Roman"/>
        </w:rPr>
        <w:t>. It will do so in accordance with the College’s policies on data protection and related issues. Current policies may be found at</w:t>
      </w:r>
      <w:r w:rsidR="00E55DAA">
        <w:rPr>
          <w:rFonts w:asciiTheme="minorHAnsi" w:eastAsia="Calibri" w:hAnsiTheme="minorHAnsi" w:cs="Times New Roman"/>
        </w:rPr>
        <w:t xml:space="preserve"> the following website</w:t>
      </w:r>
      <w:r w:rsidRPr="00C1235E">
        <w:rPr>
          <w:rFonts w:asciiTheme="minorHAnsi" w:eastAsia="Calibri" w:hAnsiTheme="minorHAnsi" w:cs="Times New Roman"/>
        </w:rPr>
        <w:t xml:space="preserve">: </w:t>
      </w:r>
      <w:hyperlink r:id="rId10" w:history="1">
        <w:r w:rsidR="001345A7" w:rsidRPr="00313538">
          <w:rPr>
            <w:rStyle w:val="Hyperlink"/>
            <w:rFonts w:asciiTheme="minorHAnsi" w:eastAsia="Calibri" w:hAnsiTheme="minorHAnsi" w:cs="Times New Roman"/>
          </w:rPr>
          <w:t>https://www.exeter.ox.ac.uk/governance</w:t>
        </w:r>
      </w:hyperlink>
      <w:r w:rsidRPr="00C1235E">
        <w:rPr>
          <w:rFonts w:asciiTheme="minorHAnsi" w:eastAsia="Calibri" w:hAnsiTheme="minorHAnsi" w:cs="Times New Roman"/>
        </w:rPr>
        <w:t>.</w:t>
      </w:r>
    </w:p>
    <w:p w14:paraId="166DDF99" w14:textId="77777777" w:rsidR="00204E38" w:rsidRPr="00C1235E" w:rsidRDefault="00204E38" w:rsidP="00E56C03">
      <w:pPr>
        <w:rPr>
          <w:rFonts w:asciiTheme="minorHAnsi" w:hAnsiTheme="minorHAnsi"/>
          <w:b/>
        </w:rPr>
      </w:pPr>
    </w:p>
    <w:p w14:paraId="1027B19F" w14:textId="562FF9A9" w:rsidR="00E56C03" w:rsidRPr="00594353" w:rsidRDefault="00E56C03" w:rsidP="00E56C03">
      <w:pPr>
        <w:rPr>
          <w:rFonts w:asciiTheme="minorHAnsi" w:eastAsia="Calibri" w:hAnsiTheme="minorHAnsi" w:cs="Times New Roman"/>
          <w:szCs w:val="22"/>
        </w:rPr>
      </w:pPr>
      <w:r w:rsidRPr="00594353">
        <w:rPr>
          <w:rFonts w:asciiTheme="minorHAnsi" w:eastAsia="Calibri" w:hAnsiTheme="minorHAnsi" w:cs="Times New Roman"/>
          <w:szCs w:val="22"/>
        </w:rPr>
        <w:t>By signing this form you are consenting to us</w:t>
      </w:r>
      <w:r w:rsidR="00F97492" w:rsidRPr="00594353">
        <w:rPr>
          <w:rFonts w:asciiTheme="minorHAnsi" w:eastAsia="Calibri" w:hAnsiTheme="minorHAnsi" w:cs="Times New Roman"/>
          <w:szCs w:val="22"/>
        </w:rPr>
        <w:t xml:space="preserve"> accessing and</w:t>
      </w:r>
      <w:r w:rsidRPr="00594353">
        <w:rPr>
          <w:rFonts w:asciiTheme="minorHAnsi" w:eastAsia="Calibri" w:hAnsiTheme="minorHAnsi" w:cs="Times New Roman"/>
          <w:szCs w:val="22"/>
        </w:rPr>
        <w:t xml:space="preserve"> using the information held by the College and Univers</w:t>
      </w:r>
      <w:r w:rsidR="00204E38" w:rsidRPr="00594353">
        <w:rPr>
          <w:rFonts w:asciiTheme="minorHAnsi" w:eastAsia="Calibri" w:hAnsiTheme="minorHAnsi" w:cs="Times New Roman"/>
          <w:szCs w:val="22"/>
        </w:rPr>
        <w:t>ity in relation to your current</w:t>
      </w:r>
      <w:r w:rsidRPr="00594353">
        <w:rPr>
          <w:rFonts w:asciiTheme="minorHAnsi" w:eastAsia="Calibri" w:hAnsiTheme="minorHAnsi" w:cs="Times New Roman"/>
          <w:szCs w:val="22"/>
        </w:rPr>
        <w:t xml:space="preserve"> and previ</w:t>
      </w:r>
      <w:r w:rsidR="00204E38" w:rsidRPr="00594353">
        <w:rPr>
          <w:rFonts w:asciiTheme="minorHAnsi" w:eastAsia="Calibri" w:hAnsiTheme="minorHAnsi" w:cs="Times New Roman"/>
          <w:szCs w:val="22"/>
        </w:rPr>
        <w:t xml:space="preserve">ous </w:t>
      </w:r>
      <w:r w:rsidRPr="00594353">
        <w:rPr>
          <w:rFonts w:asciiTheme="minorHAnsi" w:eastAsia="Calibri" w:hAnsiTheme="minorHAnsi" w:cs="Times New Roman"/>
          <w:szCs w:val="22"/>
        </w:rPr>
        <w:t>academic performance</w:t>
      </w:r>
      <w:r w:rsidR="00835F6A" w:rsidRPr="00594353">
        <w:rPr>
          <w:rFonts w:asciiTheme="minorHAnsi" w:eastAsia="Calibri" w:hAnsiTheme="minorHAnsi" w:cs="Times New Roman"/>
          <w:szCs w:val="22"/>
        </w:rPr>
        <w:t xml:space="preserve">, and </w:t>
      </w:r>
      <w:r w:rsidR="002C4353">
        <w:rPr>
          <w:rFonts w:asciiTheme="minorHAnsi" w:eastAsia="Calibri" w:hAnsiTheme="minorHAnsi" w:cs="Times New Roman"/>
          <w:szCs w:val="22"/>
        </w:rPr>
        <w:t xml:space="preserve">any relevant graduate </w:t>
      </w:r>
      <w:r w:rsidR="00835F6A" w:rsidRPr="00594353">
        <w:rPr>
          <w:rFonts w:asciiTheme="minorHAnsi" w:eastAsia="Calibri" w:hAnsiTheme="minorHAnsi" w:cs="Times New Roman"/>
          <w:szCs w:val="22"/>
        </w:rPr>
        <w:t>course application</w:t>
      </w:r>
      <w:r w:rsidR="00C1235E">
        <w:rPr>
          <w:rFonts w:asciiTheme="minorHAnsi" w:eastAsia="Calibri" w:hAnsiTheme="minorHAnsi" w:cs="Times New Roman"/>
          <w:szCs w:val="22"/>
        </w:rPr>
        <w:t>s</w:t>
      </w:r>
      <w:r w:rsidR="002C4353">
        <w:rPr>
          <w:rFonts w:asciiTheme="minorHAnsi" w:eastAsia="Calibri" w:hAnsiTheme="minorHAnsi" w:cs="Times New Roman"/>
          <w:szCs w:val="22"/>
        </w:rPr>
        <w:t>.</w:t>
      </w:r>
    </w:p>
    <w:p w14:paraId="5DD5EDB6" w14:textId="77777777" w:rsidR="00C1235E" w:rsidRDefault="00C1235E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C1235E" w14:paraId="64CB8DCE" w14:textId="77777777" w:rsidTr="0077549F">
        <w:tc>
          <w:tcPr>
            <w:tcW w:w="2689" w:type="dxa"/>
          </w:tcPr>
          <w:p w14:paraId="730D4DDC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Signed: </w:t>
            </w:r>
          </w:p>
        </w:tc>
        <w:tc>
          <w:tcPr>
            <w:tcW w:w="7761" w:type="dxa"/>
          </w:tcPr>
          <w:p w14:paraId="6070DC98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35E" w14:paraId="6CB2D6FE" w14:textId="77777777" w:rsidTr="0077549F">
        <w:tc>
          <w:tcPr>
            <w:tcW w:w="2689" w:type="dxa"/>
          </w:tcPr>
          <w:p w14:paraId="700C08D3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Print Name:</w:t>
            </w:r>
          </w:p>
        </w:tc>
        <w:tc>
          <w:tcPr>
            <w:tcW w:w="7761" w:type="dxa"/>
          </w:tcPr>
          <w:p w14:paraId="18BB838F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35E" w14:paraId="753C9032" w14:textId="77777777" w:rsidTr="0077549F">
        <w:tc>
          <w:tcPr>
            <w:tcW w:w="2689" w:type="dxa"/>
          </w:tcPr>
          <w:p w14:paraId="23EECA82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tc>
          <w:tcPr>
            <w:tcW w:w="7761" w:type="dxa"/>
          </w:tcPr>
          <w:p w14:paraId="1ADB9700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FF5A35D" w14:textId="63B1D22C" w:rsidR="00FF3488" w:rsidRDefault="00FF3488" w:rsidP="00D552F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F3488" w14:paraId="533518AA" w14:textId="77777777" w:rsidTr="00FF3488">
        <w:tc>
          <w:tcPr>
            <w:tcW w:w="10450" w:type="dxa"/>
          </w:tcPr>
          <w:p w14:paraId="253DE98A" w14:textId="77777777" w:rsidR="00FF3488" w:rsidRDefault="00FF3488" w:rsidP="00D552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1D5340A" w14:textId="0B3A274C" w:rsidR="00FF3488" w:rsidRDefault="00FF3488" w:rsidP="00D552FA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2EEA0039" w14:textId="77777777" w:rsidR="00594353" w:rsidRPr="00FF3488" w:rsidRDefault="00594353" w:rsidP="00D552FA">
      <w:pPr>
        <w:rPr>
          <w:rFonts w:asciiTheme="minorHAnsi" w:hAnsiTheme="minorHAnsi" w:cstheme="minorHAnsi"/>
          <w:b/>
          <w:sz w:val="16"/>
          <w:szCs w:val="16"/>
        </w:rPr>
      </w:pPr>
      <w:r w:rsidRPr="00FF3488">
        <w:rPr>
          <w:rFonts w:asciiTheme="minorHAnsi" w:hAnsiTheme="minorHAnsi" w:cstheme="minorHAnsi"/>
          <w:b/>
          <w:sz w:val="16"/>
          <w:szCs w:val="16"/>
        </w:rPr>
        <w:t>OFFICE USE ONLY: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594353" w:rsidRPr="00FF3488" w14:paraId="3475C700" w14:textId="77777777" w:rsidTr="0077549F">
        <w:tc>
          <w:tcPr>
            <w:tcW w:w="2689" w:type="dxa"/>
          </w:tcPr>
          <w:p w14:paraId="62176884" w14:textId="77777777" w:rsidR="00594353" w:rsidRPr="00FF3488" w:rsidRDefault="00594353" w:rsidP="0059435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3488">
              <w:rPr>
                <w:rFonts w:asciiTheme="minorHAnsi" w:hAnsiTheme="minorHAnsi" w:cstheme="minorHAnsi"/>
                <w:sz w:val="16"/>
                <w:szCs w:val="16"/>
              </w:rPr>
              <w:t xml:space="preserve">Course Title: </w:t>
            </w:r>
          </w:p>
        </w:tc>
        <w:tc>
          <w:tcPr>
            <w:tcW w:w="7761" w:type="dxa"/>
          </w:tcPr>
          <w:p w14:paraId="371179AE" w14:textId="77777777" w:rsidR="00594353" w:rsidRPr="00FF3488" w:rsidRDefault="00594353" w:rsidP="005943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4353" w:rsidRPr="00FF3488" w14:paraId="3B2EB4A8" w14:textId="77777777" w:rsidTr="0077549F">
        <w:tc>
          <w:tcPr>
            <w:tcW w:w="2689" w:type="dxa"/>
          </w:tcPr>
          <w:p w14:paraId="25602D15" w14:textId="77777777" w:rsidR="00594353" w:rsidRPr="00FF3488" w:rsidRDefault="00594353" w:rsidP="0059435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3488">
              <w:rPr>
                <w:rFonts w:asciiTheme="minorHAnsi" w:hAnsiTheme="minorHAnsi" w:cstheme="minorHAnsi"/>
                <w:sz w:val="16"/>
                <w:szCs w:val="16"/>
              </w:rPr>
              <w:t xml:space="preserve">Course Duration: </w:t>
            </w:r>
          </w:p>
        </w:tc>
        <w:tc>
          <w:tcPr>
            <w:tcW w:w="7761" w:type="dxa"/>
          </w:tcPr>
          <w:p w14:paraId="75AE4F8C" w14:textId="77777777" w:rsidR="00594353" w:rsidRPr="00FF3488" w:rsidRDefault="00594353" w:rsidP="005943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4353" w:rsidRPr="00FF3488" w14:paraId="3DC51DA6" w14:textId="77777777" w:rsidTr="0077549F">
        <w:tc>
          <w:tcPr>
            <w:tcW w:w="2689" w:type="dxa"/>
          </w:tcPr>
          <w:p w14:paraId="09D5622F" w14:textId="31F27175" w:rsidR="00594353" w:rsidRPr="00FF3488" w:rsidRDefault="00594353" w:rsidP="00EE7E3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3488">
              <w:rPr>
                <w:rFonts w:asciiTheme="minorHAnsi" w:hAnsiTheme="minorHAnsi" w:cstheme="minorHAnsi"/>
                <w:sz w:val="16"/>
                <w:szCs w:val="16"/>
              </w:rPr>
              <w:t>Course Fee Liability 20</w:t>
            </w:r>
            <w:r w:rsidR="00EE7E38" w:rsidRPr="00FF3488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FF3488">
              <w:rPr>
                <w:rFonts w:asciiTheme="minorHAnsi" w:hAnsiTheme="minorHAnsi" w:cstheme="minorHAnsi"/>
                <w:sz w:val="16"/>
                <w:szCs w:val="16"/>
              </w:rPr>
              <w:t>–2</w:t>
            </w:r>
            <w:r w:rsidR="00EE7E38" w:rsidRPr="00FF348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F3488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7761" w:type="dxa"/>
          </w:tcPr>
          <w:p w14:paraId="5A244DAF" w14:textId="77777777" w:rsidR="00594353" w:rsidRPr="00FF3488" w:rsidRDefault="00594353" w:rsidP="005943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4353" w:rsidRPr="00FF3488" w14:paraId="26A7584F" w14:textId="77777777" w:rsidTr="0077549F">
        <w:tc>
          <w:tcPr>
            <w:tcW w:w="2689" w:type="dxa"/>
          </w:tcPr>
          <w:p w14:paraId="4E0F326F" w14:textId="77777777" w:rsidR="00594353" w:rsidRPr="00FF3488" w:rsidRDefault="00594353" w:rsidP="0059435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3488">
              <w:rPr>
                <w:rFonts w:asciiTheme="minorHAnsi" w:hAnsiTheme="minorHAnsi" w:cstheme="minorHAnsi"/>
                <w:sz w:val="16"/>
                <w:szCs w:val="16"/>
              </w:rPr>
              <w:t xml:space="preserve">Reference Received: </w:t>
            </w:r>
          </w:p>
        </w:tc>
        <w:tc>
          <w:tcPr>
            <w:tcW w:w="7761" w:type="dxa"/>
          </w:tcPr>
          <w:p w14:paraId="380EB0F4" w14:textId="77777777" w:rsidR="00594353" w:rsidRPr="00FF3488" w:rsidRDefault="00594353" w:rsidP="005943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4353" w:rsidRPr="00FF3488" w14:paraId="4DDE021F" w14:textId="77777777" w:rsidTr="0077549F">
        <w:tc>
          <w:tcPr>
            <w:tcW w:w="2689" w:type="dxa"/>
          </w:tcPr>
          <w:p w14:paraId="7CF3961A" w14:textId="77777777" w:rsidR="00594353" w:rsidRPr="00FF3488" w:rsidRDefault="00594353" w:rsidP="0059435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3488">
              <w:rPr>
                <w:rFonts w:asciiTheme="minorHAnsi" w:hAnsiTheme="minorHAnsi" w:cstheme="minorHAnsi"/>
                <w:sz w:val="16"/>
                <w:szCs w:val="16"/>
              </w:rPr>
              <w:t xml:space="preserve">Sign and Date: </w:t>
            </w:r>
          </w:p>
        </w:tc>
        <w:tc>
          <w:tcPr>
            <w:tcW w:w="7761" w:type="dxa"/>
          </w:tcPr>
          <w:p w14:paraId="27D2679F" w14:textId="77777777" w:rsidR="00594353" w:rsidRPr="00FF3488" w:rsidRDefault="00594353" w:rsidP="005943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904446A" w14:textId="77777777" w:rsidR="00594353" w:rsidRPr="00FF3488" w:rsidRDefault="00594353" w:rsidP="00D552FA">
      <w:pPr>
        <w:rPr>
          <w:rFonts w:asciiTheme="minorHAnsi" w:hAnsiTheme="minorHAnsi" w:cstheme="minorHAnsi"/>
          <w:sz w:val="16"/>
          <w:szCs w:val="16"/>
        </w:rPr>
      </w:pPr>
    </w:p>
    <w:sectPr w:rsidR="00594353" w:rsidRPr="00FF3488" w:rsidSect="007A5E41">
      <w:footerReference w:type="first" r:id="rId11"/>
      <w:pgSz w:w="11900" w:h="16840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6DF6" w14:textId="77777777" w:rsidR="00FF3488" w:rsidRDefault="00FF3488">
      <w:r>
        <w:separator/>
      </w:r>
    </w:p>
  </w:endnote>
  <w:endnote w:type="continuationSeparator" w:id="0">
    <w:p w14:paraId="5EE56814" w14:textId="77777777" w:rsidR="00FF3488" w:rsidRDefault="00F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No.2">
    <w:altName w:val="Bodoni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035E" w14:textId="77777777" w:rsidR="00FF3488" w:rsidRPr="00A733B6" w:rsidRDefault="00FF3488" w:rsidP="00A733B6">
    <w:pPr>
      <w:pStyle w:val="Footer"/>
      <w:jc w:val="center"/>
      <w:rPr>
        <w:sz w:val="18"/>
        <w:szCs w:val="18"/>
      </w:rPr>
    </w:pPr>
    <w:r w:rsidRPr="00132E90">
      <w:rPr>
        <w:rFonts w:ascii="Baskerville No.2" w:hAnsi="Baskerville No.2"/>
        <w:color w:val="000000"/>
        <w:spacing w:val="4"/>
        <w:sz w:val="18"/>
        <w:szCs w:val="18"/>
      </w:rPr>
      <w:t>Registered Charity No. 1141333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971A" w14:textId="77777777" w:rsidR="00FF3488" w:rsidRDefault="00FF3488">
      <w:r>
        <w:separator/>
      </w:r>
    </w:p>
  </w:footnote>
  <w:footnote w:type="continuationSeparator" w:id="0">
    <w:p w14:paraId="6D48443A" w14:textId="77777777" w:rsidR="00FF3488" w:rsidRDefault="00FF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3AC6"/>
    <w:multiLevelType w:val="hybridMultilevel"/>
    <w:tmpl w:val="EFBE03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793"/>
    <w:multiLevelType w:val="hybridMultilevel"/>
    <w:tmpl w:val="DFC8BD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1460"/>
    <w:multiLevelType w:val="hybridMultilevel"/>
    <w:tmpl w:val="81400BB0"/>
    <w:lvl w:ilvl="0" w:tplc="45DC8F4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0E7D"/>
    <w:multiLevelType w:val="hybridMultilevel"/>
    <w:tmpl w:val="E76EE4E8"/>
    <w:lvl w:ilvl="0" w:tplc="15746B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6EBD"/>
    <w:multiLevelType w:val="hybridMultilevel"/>
    <w:tmpl w:val="502A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ED"/>
    <w:rsid w:val="000062AC"/>
    <w:rsid w:val="000620AE"/>
    <w:rsid w:val="000D6ACC"/>
    <w:rsid w:val="001003D2"/>
    <w:rsid w:val="00101DC2"/>
    <w:rsid w:val="001345A7"/>
    <w:rsid w:val="00161D25"/>
    <w:rsid w:val="001643F5"/>
    <w:rsid w:val="001B2A7C"/>
    <w:rsid w:val="001D4799"/>
    <w:rsid w:val="00204E38"/>
    <w:rsid w:val="002727AD"/>
    <w:rsid w:val="00290DA0"/>
    <w:rsid w:val="002A4D3D"/>
    <w:rsid w:val="002C4353"/>
    <w:rsid w:val="002D42D4"/>
    <w:rsid w:val="002F302A"/>
    <w:rsid w:val="0030293A"/>
    <w:rsid w:val="00310AC9"/>
    <w:rsid w:val="00360CF5"/>
    <w:rsid w:val="003614BB"/>
    <w:rsid w:val="00371AC6"/>
    <w:rsid w:val="00421C0A"/>
    <w:rsid w:val="00461205"/>
    <w:rsid w:val="004A36EA"/>
    <w:rsid w:val="004D14C8"/>
    <w:rsid w:val="004E4E1D"/>
    <w:rsid w:val="00502CFF"/>
    <w:rsid w:val="00531F25"/>
    <w:rsid w:val="00594353"/>
    <w:rsid w:val="005A2B51"/>
    <w:rsid w:val="005C0CF6"/>
    <w:rsid w:val="005C284C"/>
    <w:rsid w:val="005F7D32"/>
    <w:rsid w:val="00601204"/>
    <w:rsid w:val="0060301E"/>
    <w:rsid w:val="006132F5"/>
    <w:rsid w:val="006D2F36"/>
    <w:rsid w:val="006D6C36"/>
    <w:rsid w:val="006E212A"/>
    <w:rsid w:val="006F27C1"/>
    <w:rsid w:val="00732F46"/>
    <w:rsid w:val="007368B1"/>
    <w:rsid w:val="0077166A"/>
    <w:rsid w:val="007744FC"/>
    <w:rsid w:val="0077549F"/>
    <w:rsid w:val="007857F9"/>
    <w:rsid w:val="0078780D"/>
    <w:rsid w:val="007A5E41"/>
    <w:rsid w:val="007B13D1"/>
    <w:rsid w:val="007B361E"/>
    <w:rsid w:val="007C4E2C"/>
    <w:rsid w:val="007D25AF"/>
    <w:rsid w:val="007F096E"/>
    <w:rsid w:val="007F14D3"/>
    <w:rsid w:val="00821994"/>
    <w:rsid w:val="00826FCD"/>
    <w:rsid w:val="008322F9"/>
    <w:rsid w:val="00835F6A"/>
    <w:rsid w:val="0085741B"/>
    <w:rsid w:val="008713E7"/>
    <w:rsid w:val="00880A47"/>
    <w:rsid w:val="008870EB"/>
    <w:rsid w:val="008D5881"/>
    <w:rsid w:val="00946C3A"/>
    <w:rsid w:val="00955BF9"/>
    <w:rsid w:val="0096748E"/>
    <w:rsid w:val="00977C91"/>
    <w:rsid w:val="00985C28"/>
    <w:rsid w:val="009D767B"/>
    <w:rsid w:val="009E645A"/>
    <w:rsid w:val="00A126DE"/>
    <w:rsid w:val="00A45BD2"/>
    <w:rsid w:val="00A5112E"/>
    <w:rsid w:val="00A70691"/>
    <w:rsid w:val="00A733B6"/>
    <w:rsid w:val="00AB52AD"/>
    <w:rsid w:val="00AE1234"/>
    <w:rsid w:val="00AE6596"/>
    <w:rsid w:val="00B17A34"/>
    <w:rsid w:val="00B2133B"/>
    <w:rsid w:val="00B231B5"/>
    <w:rsid w:val="00B25B11"/>
    <w:rsid w:val="00B3621C"/>
    <w:rsid w:val="00B76CB3"/>
    <w:rsid w:val="00B840B6"/>
    <w:rsid w:val="00B843CC"/>
    <w:rsid w:val="00B86C80"/>
    <w:rsid w:val="00BC39DF"/>
    <w:rsid w:val="00BC4CB0"/>
    <w:rsid w:val="00C1235E"/>
    <w:rsid w:val="00C36134"/>
    <w:rsid w:val="00C73677"/>
    <w:rsid w:val="00CA31E7"/>
    <w:rsid w:val="00CE77ED"/>
    <w:rsid w:val="00D552FA"/>
    <w:rsid w:val="00D63373"/>
    <w:rsid w:val="00D8686A"/>
    <w:rsid w:val="00D91ACE"/>
    <w:rsid w:val="00D976D8"/>
    <w:rsid w:val="00DB1A6F"/>
    <w:rsid w:val="00E31A1A"/>
    <w:rsid w:val="00E3644E"/>
    <w:rsid w:val="00E55DAA"/>
    <w:rsid w:val="00E5672F"/>
    <w:rsid w:val="00E56C03"/>
    <w:rsid w:val="00E8308D"/>
    <w:rsid w:val="00EA012A"/>
    <w:rsid w:val="00EE6F2B"/>
    <w:rsid w:val="00EE7E38"/>
    <w:rsid w:val="00EF3043"/>
    <w:rsid w:val="00F32FED"/>
    <w:rsid w:val="00F72C6C"/>
    <w:rsid w:val="00F90B22"/>
    <w:rsid w:val="00F97492"/>
    <w:rsid w:val="00FB0A77"/>
    <w:rsid w:val="00FB15EB"/>
    <w:rsid w:val="00FC48D1"/>
    <w:rsid w:val="00FE5465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C05A4D8"/>
  <w15:docId w15:val="{646FAA80-0288-4B7E-B8DC-DD229A7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FED"/>
    <w:rPr>
      <w:rFonts w:ascii="Arial" w:eastAsia="Times New Roman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94353"/>
    <w:pPr>
      <w:keepNext/>
      <w:spacing w:before="240" w:after="60"/>
      <w:jc w:val="center"/>
      <w:outlineLvl w:val="0"/>
    </w:pPr>
    <w:rPr>
      <w:rFonts w:asciiTheme="minorHAnsi" w:hAnsi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94353"/>
    <w:p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Normal"/>
    <w:next w:val="Normal"/>
    <w:qFormat/>
    <w:rsid w:val="004E4E1D"/>
    <w:pPr>
      <w:keepNext/>
      <w:spacing w:before="240" w:after="60"/>
      <w:outlineLvl w:val="2"/>
    </w:pPr>
    <w:rPr>
      <w:rFonts w:ascii="Baskerville Old Face" w:hAnsi="Baskerville Old Fac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4E"/>
  </w:style>
  <w:style w:type="paragraph" w:styleId="Footer">
    <w:name w:val="footer"/>
    <w:basedOn w:val="Normal"/>
    <w:link w:val="FooterChar"/>
    <w:unhideWhenUsed/>
    <w:rsid w:val="00687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4E"/>
  </w:style>
  <w:style w:type="paragraph" w:styleId="Salutation">
    <w:name w:val="Salutation"/>
    <w:basedOn w:val="Normal"/>
    <w:next w:val="Normal"/>
    <w:link w:val="SalutationChar"/>
    <w:rsid w:val="00F32FE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7ED"/>
    <w:rPr>
      <w:rFonts w:ascii="Tahoma" w:hAnsi="Tahoma" w:cs="Tahoma"/>
      <w:sz w:val="16"/>
      <w:szCs w:val="16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F32FED"/>
    <w:rPr>
      <w:rFonts w:ascii="Times New Roman" w:eastAsia="Times New Roman" w:hAnsi="Times New Roman"/>
      <w:sz w:val="24"/>
      <w:szCs w:val="24"/>
      <w:lang w:eastAsia="en-US"/>
    </w:rPr>
  </w:style>
  <w:style w:type="paragraph" w:styleId="EnvelopeReturn">
    <w:name w:val="envelope return"/>
    <w:basedOn w:val="Normal"/>
    <w:rsid w:val="00F32FED"/>
    <w:pPr>
      <w:tabs>
        <w:tab w:val="left" w:pos="576"/>
        <w:tab w:val="left" w:pos="1152"/>
        <w:tab w:val="left" w:pos="1728"/>
        <w:tab w:val="left" w:pos="5760"/>
        <w:tab w:val="right" w:pos="9029"/>
      </w:tabs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D552FA"/>
    <w:pPr>
      <w:ind w:left="720"/>
    </w:pPr>
    <w:rPr>
      <w:rFonts w:ascii="Calibri" w:eastAsiaTheme="minorHAnsi" w:hAnsi="Calibri" w:cs="Times New Roman"/>
      <w:szCs w:val="22"/>
    </w:rPr>
  </w:style>
  <w:style w:type="table" w:styleId="TableGrid">
    <w:name w:val="Table Grid"/>
    <w:basedOn w:val="TableNormal"/>
    <w:uiPriority w:val="59"/>
    <w:rsid w:val="00D5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65"/>
    <w:rPr>
      <w:rFonts w:ascii="Arial" w:eastAsia="Times New Roman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E5465"/>
    <w:rPr>
      <w:color w:val="0000FF" w:themeColor="hyperlink"/>
      <w:u w:val="single"/>
    </w:rPr>
  </w:style>
  <w:style w:type="paragraph" w:customStyle="1" w:styleId="Default">
    <w:name w:val="Default"/>
    <w:rsid w:val="00371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4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office@exeter.o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ic.office@exeter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xeter.ox.ac.uk/gover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.dean@exeter.ox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eadings\Exeter%20Letterhead_Fu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Letterhead_Full</Template>
  <TotalTime>0</TotalTime>
  <Pages>2</Pages>
  <Words>507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Visual Philosophy Ltd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Smart</dc:creator>
  <cp:lastModifiedBy>Andrew Bowles</cp:lastModifiedBy>
  <cp:revision>2</cp:revision>
  <cp:lastPrinted>2020-12-11T13:52:00Z</cp:lastPrinted>
  <dcterms:created xsi:type="dcterms:W3CDTF">2023-01-04T11:43:00Z</dcterms:created>
  <dcterms:modified xsi:type="dcterms:W3CDTF">2023-01-04T11:43:00Z</dcterms:modified>
</cp:coreProperties>
</file>